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73FD8C56" w:rsidR="00E360D4" w:rsidRPr="00350384" w:rsidRDefault="00C74E1F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350384">
              <w:rPr>
                <w:rFonts w:ascii="Arial" w:hAnsi="Arial" w:cs="Arial"/>
              </w:rPr>
              <w:t>Účast na řešení projektu 11-S4-2021-VÚBP BOZP ve virtuální realitě</w:t>
            </w: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5C03" w14:textId="77777777" w:rsidR="00C4749E" w:rsidRDefault="00C4749E">
      <w:r>
        <w:separator/>
      </w:r>
    </w:p>
  </w:endnote>
  <w:endnote w:type="continuationSeparator" w:id="0">
    <w:p w14:paraId="4D50E63D" w14:textId="77777777" w:rsidR="00C4749E" w:rsidRDefault="00C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A6F3" w14:textId="77777777" w:rsidR="00C4749E" w:rsidRDefault="00C4749E">
      <w:r>
        <w:separator/>
      </w:r>
    </w:p>
  </w:footnote>
  <w:footnote w:type="continuationSeparator" w:id="0">
    <w:p w14:paraId="30CE7579" w14:textId="77777777" w:rsidR="00C4749E" w:rsidRDefault="00C4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1120"/>
    <w:rsid w:val="000B36B3"/>
    <w:rsid w:val="000B3FA2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C3EAB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1E5A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384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4C8F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245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32C1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1382C"/>
    <w:rsid w:val="00C30AEF"/>
    <w:rsid w:val="00C33BC2"/>
    <w:rsid w:val="00C46EC9"/>
    <w:rsid w:val="00C4749E"/>
    <w:rsid w:val="00C520EC"/>
    <w:rsid w:val="00C57619"/>
    <w:rsid w:val="00C57FDC"/>
    <w:rsid w:val="00C67E78"/>
    <w:rsid w:val="00C708C6"/>
    <w:rsid w:val="00C74E1F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B7AB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E3AF-753C-44D3-9DF3-1397E8F6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0</TotalTime>
  <Pages>1</Pages>
  <Words>83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Denisa Civínová</cp:lastModifiedBy>
  <cp:revision>2</cp:revision>
  <cp:lastPrinted>2012-10-05T08:58:00Z</cp:lastPrinted>
  <dcterms:created xsi:type="dcterms:W3CDTF">2023-08-23T07:42:00Z</dcterms:created>
  <dcterms:modified xsi:type="dcterms:W3CDTF">2023-08-23T07:42:00Z</dcterms:modified>
</cp:coreProperties>
</file>