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7B8F" w14:textId="77777777" w:rsidR="006C242C" w:rsidRDefault="006C242C">
      <w:pPr>
        <w:rPr>
          <w:rFonts w:ascii="Arial" w:hAnsi="Arial" w:cs="Arial"/>
          <w:sz w:val="22"/>
          <w:szCs w:val="22"/>
        </w:rPr>
      </w:pPr>
    </w:p>
    <w:p w14:paraId="460EEC60" w14:textId="6E0A2223" w:rsidR="00E360D4" w:rsidRPr="008423B6" w:rsidRDefault="00405C06">
      <w:pPr>
        <w:rPr>
          <w:rFonts w:ascii="Arial" w:hAnsi="Arial" w:cs="Arial"/>
          <w:b/>
          <w:sz w:val="22"/>
          <w:szCs w:val="22"/>
        </w:rPr>
      </w:pPr>
      <w:r w:rsidRPr="008423B6">
        <w:rPr>
          <w:rFonts w:ascii="Arial" w:hAnsi="Arial" w:cs="Arial"/>
          <w:b/>
          <w:sz w:val="22"/>
          <w:szCs w:val="22"/>
        </w:rPr>
        <w:t xml:space="preserve">Příloha č. </w:t>
      </w:r>
      <w:r w:rsidR="0020334C" w:rsidRPr="008423B6">
        <w:rPr>
          <w:rFonts w:ascii="Arial" w:hAnsi="Arial" w:cs="Arial"/>
          <w:b/>
          <w:sz w:val="22"/>
          <w:szCs w:val="22"/>
        </w:rPr>
        <w:t>1</w:t>
      </w:r>
      <w:r w:rsidR="006C242C" w:rsidRPr="008423B6">
        <w:rPr>
          <w:rFonts w:ascii="Arial" w:hAnsi="Arial" w:cs="Arial"/>
          <w:b/>
          <w:sz w:val="22"/>
          <w:szCs w:val="22"/>
        </w:rPr>
        <w:t xml:space="preserve"> – Krycí list</w:t>
      </w:r>
    </w:p>
    <w:p w14:paraId="458EE708" w14:textId="77777777" w:rsidR="00911EA8" w:rsidRPr="006C242C" w:rsidRDefault="00911EA8">
      <w:pPr>
        <w:rPr>
          <w:rFonts w:ascii="Arial" w:hAnsi="Arial" w:cs="Arial"/>
          <w:sz w:val="22"/>
          <w:szCs w:val="22"/>
        </w:rPr>
      </w:pPr>
    </w:p>
    <w:tbl>
      <w:tblPr>
        <w:tblW w:w="95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056"/>
        <w:gridCol w:w="3544"/>
        <w:gridCol w:w="3042"/>
      </w:tblGrid>
      <w:tr w:rsidR="00ED5598" w:rsidRPr="006C242C" w14:paraId="7B54515C" w14:textId="77777777" w:rsidTr="007B06CF">
        <w:trPr>
          <w:trHeight w:val="342"/>
        </w:trPr>
        <w:tc>
          <w:tcPr>
            <w:tcW w:w="9555" w:type="dxa"/>
            <w:gridSpan w:val="4"/>
            <w:vMerge w:val="restart"/>
            <w:tcBorders>
              <w:top w:val="in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1641F4AD" w14:textId="77777777" w:rsidR="00E360D4" w:rsidRPr="006C242C" w:rsidRDefault="00ED5598" w:rsidP="009901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242C">
              <w:rPr>
                <w:rFonts w:ascii="Arial" w:hAnsi="Arial"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ED5598" w:rsidRPr="006C242C" w14:paraId="6E387204" w14:textId="77777777" w:rsidTr="007B06CF">
        <w:trPr>
          <w:trHeight w:val="300"/>
        </w:trPr>
        <w:tc>
          <w:tcPr>
            <w:tcW w:w="9555" w:type="dxa"/>
            <w:gridSpan w:val="4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6CC21F52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5598" w:rsidRPr="006C242C" w14:paraId="34D2BD9D" w14:textId="77777777" w:rsidTr="0099017F">
        <w:trPr>
          <w:trHeight w:val="269"/>
        </w:trPr>
        <w:tc>
          <w:tcPr>
            <w:tcW w:w="9555" w:type="dxa"/>
            <w:gridSpan w:val="4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067AEC95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6F2F" w:rsidRPr="006C242C" w14:paraId="7C041567" w14:textId="77777777" w:rsidTr="00D62F51">
        <w:trPr>
          <w:trHeight w:val="454"/>
        </w:trPr>
        <w:tc>
          <w:tcPr>
            <w:tcW w:w="1913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3C0ED54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>Název</w:t>
            </w:r>
            <w:r w:rsidR="006C242C" w:rsidRPr="00D62F51">
              <w:rPr>
                <w:rFonts w:ascii="Arial" w:hAnsi="Arial" w:cs="Arial"/>
                <w:bCs/>
                <w:sz w:val="22"/>
                <w:szCs w:val="22"/>
              </w:rPr>
              <w:t xml:space="preserve"> zakázky</w:t>
            </w:r>
            <w:r w:rsidRPr="00D62F5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642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D7951" w14:textId="39BF8C01" w:rsidR="00E360D4" w:rsidRPr="00DF741D" w:rsidRDefault="0056382D" w:rsidP="00DF741D">
            <w:pPr>
              <w:spacing w:before="1200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Datový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repozitář</w:t>
            </w:r>
            <w:proofErr w:type="spellEnd"/>
          </w:p>
        </w:tc>
      </w:tr>
      <w:tr w:rsidR="00ED5598" w:rsidRPr="006C242C" w14:paraId="4063E5E6" w14:textId="77777777" w:rsidTr="00D62F51">
        <w:trPr>
          <w:trHeight w:val="269"/>
        </w:trPr>
        <w:tc>
          <w:tcPr>
            <w:tcW w:w="1913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3B60FB9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2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85F710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6FDF" w:rsidRPr="006C242C" w14:paraId="27CA1148" w14:textId="77777777" w:rsidTr="00B873D5">
        <w:trPr>
          <w:trHeight w:val="271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53776E2A" w14:textId="77777777" w:rsidR="00E360D4" w:rsidRPr="006C242C" w:rsidRDefault="00E360D4" w:rsidP="009B4D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ED5598" w:rsidRPr="006C242C" w14:paraId="102418D4" w14:textId="77777777" w:rsidTr="006C242C">
        <w:trPr>
          <w:trHeight w:val="355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0E05D0B3" w14:textId="77777777" w:rsidR="00E360D4" w:rsidRPr="006C242C" w:rsidRDefault="00123AB2" w:rsidP="00123A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Zadavatel:</w:t>
            </w:r>
          </w:p>
        </w:tc>
      </w:tr>
      <w:tr w:rsidR="00ED5598" w:rsidRPr="006C242C" w14:paraId="57072A68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53D94086" w14:textId="77777777" w:rsidR="00E360D4" w:rsidRPr="00D62F51" w:rsidRDefault="00E360D4" w:rsidP="006E3D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508D47C5" w14:textId="417FB04C" w:rsidR="00E360D4" w:rsidRPr="0020334C" w:rsidRDefault="0020334C" w:rsidP="003E6C3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0334C">
              <w:rPr>
                <w:rFonts w:ascii="Arial" w:hAnsi="Arial" w:cs="Arial"/>
              </w:rPr>
              <w:t>V</w:t>
            </w:r>
            <w:r w:rsidR="003E6C3C">
              <w:rPr>
                <w:rFonts w:ascii="Arial" w:hAnsi="Arial" w:cs="Arial"/>
              </w:rPr>
              <w:t>ýzkumný ústav bezpečnosti práce, v. v. i.</w:t>
            </w:r>
          </w:p>
        </w:tc>
      </w:tr>
      <w:tr w:rsidR="00ED5598" w:rsidRPr="006C242C" w14:paraId="762A4FA1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8F2A974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205BA088" w14:textId="5A9B3324" w:rsidR="00E360D4" w:rsidRPr="0020334C" w:rsidRDefault="0020334C" w:rsidP="00123AB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0334C">
              <w:rPr>
                <w:rFonts w:ascii="Arial" w:hAnsi="Arial" w:cs="Arial"/>
              </w:rPr>
              <w:t xml:space="preserve">Jeruzalémská </w:t>
            </w:r>
            <w:r w:rsidR="003E6C3C">
              <w:rPr>
                <w:rFonts w:ascii="Arial" w:hAnsi="Arial" w:cs="Arial"/>
              </w:rPr>
              <w:t>1283/</w:t>
            </w:r>
            <w:r w:rsidRPr="0020334C">
              <w:rPr>
                <w:rFonts w:ascii="Arial" w:hAnsi="Arial" w:cs="Arial"/>
              </w:rPr>
              <w:t>9, 110 00 Praha 1</w:t>
            </w:r>
          </w:p>
        </w:tc>
      </w:tr>
      <w:tr w:rsidR="00ED5598" w:rsidRPr="006C242C" w14:paraId="66058C45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503DC59A" w14:textId="046ADB3B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>IČ</w:t>
            </w:r>
            <w:r w:rsidR="0056382D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CD2975C" w14:textId="4763B083" w:rsidR="00E360D4" w:rsidRPr="0020334C" w:rsidRDefault="0020334C" w:rsidP="00B8580B">
            <w:pPr>
              <w:pStyle w:val="Bezmezer"/>
              <w:rPr>
                <w:rFonts w:ascii="Arial" w:hAnsi="Arial" w:cs="Arial"/>
                <w:highlight w:val="yellow"/>
              </w:rPr>
            </w:pPr>
            <w:r w:rsidRPr="0020334C">
              <w:rPr>
                <w:rFonts w:ascii="Arial" w:hAnsi="Arial" w:cs="Arial"/>
              </w:rPr>
              <w:t>00025950</w:t>
            </w:r>
          </w:p>
        </w:tc>
      </w:tr>
      <w:tr w:rsidR="00ED5598" w:rsidRPr="006C242C" w14:paraId="0ECE3FC7" w14:textId="77777777" w:rsidTr="00123AB2">
        <w:trPr>
          <w:trHeight w:val="644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DE329F9" w14:textId="77777777" w:rsidR="00E360D4" w:rsidRPr="006C242C" w:rsidRDefault="00870AA2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Účastník</w:t>
            </w:r>
            <w:r w:rsidR="00E360D4"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11723" w:rsidRPr="006C242C" w14:paraId="7A366F0D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197174C3" w14:textId="77777777" w:rsidR="00C11723" w:rsidRPr="006C242C" w:rsidRDefault="00C11723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30990A8C" w14:textId="77777777" w:rsidR="00C11723" w:rsidRPr="006C242C" w:rsidRDefault="00C11723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2F1A706A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154F4FE5" w14:textId="77777777" w:rsidR="00E360D4" w:rsidRPr="006C242C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1EB8B592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CCB" w:rsidRPr="006C242C" w14:paraId="20507FF9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4576C33" w14:textId="77777777" w:rsidR="00571CCB" w:rsidRPr="006C242C" w:rsidRDefault="00571CCB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48DEA443" w14:textId="77777777" w:rsidR="00571CCB" w:rsidRPr="006C242C" w:rsidRDefault="00571CCB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628E1996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B4A40EF" w14:textId="77777777" w:rsidR="00E360D4" w:rsidRPr="006C242C" w:rsidRDefault="00CF1397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IČ/DIČ: 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AA9E39E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4DA834CD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00786CA2" w14:textId="77777777" w:rsidR="00E360D4" w:rsidRPr="006C242C" w:rsidRDefault="00CF1397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Osoba oprávněná jednat jménem či za </w:t>
            </w:r>
            <w:r w:rsidR="00870AA2" w:rsidRPr="006C242C">
              <w:rPr>
                <w:rFonts w:ascii="Arial" w:hAnsi="Arial" w:cs="Arial"/>
                <w:bCs/>
                <w:sz w:val="22"/>
                <w:szCs w:val="22"/>
              </w:rPr>
              <w:t>účastníka</w:t>
            </w:r>
            <w:r w:rsidRPr="006C24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26EC2DDD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77C072DC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8FE86AF" w14:textId="77777777" w:rsidR="00E360D4" w:rsidRPr="006C242C" w:rsidRDefault="00870AA2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Kontaktní osoba účastníka</w:t>
            </w:r>
            <w:r w:rsidR="00CF1397" w:rsidRPr="006C24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781C070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5229EC70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D034A86" w14:textId="77777777" w:rsidR="00E360D4" w:rsidRPr="006C242C" w:rsidRDefault="00CF1397" w:rsidP="00CF139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24EC008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1E05CCE2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D607681" w14:textId="77777777" w:rsidR="00E360D4" w:rsidRPr="006C242C" w:rsidRDefault="00CF1397" w:rsidP="00CF139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  <w:r w:rsidR="00E360D4" w:rsidRPr="006C242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8AF0954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8CD" w:rsidRPr="006C242C" w14:paraId="652199CD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</w:tcPr>
          <w:p w14:paraId="5A3E5D74" w14:textId="6FD2B269" w:rsidR="006A68CD" w:rsidRDefault="006A68CD" w:rsidP="006A68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68CD"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  <w:r w:rsidR="00DF741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B2FA019" w14:textId="77777777" w:rsidR="0020334C" w:rsidRDefault="006A68CD" w:rsidP="006A68CD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A68C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Účastník vyplní </w:t>
            </w:r>
            <w:r w:rsidR="002033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cenu </w:t>
            </w:r>
          </w:p>
          <w:p w14:paraId="7F4B52C0" w14:textId="1D1DE056" w:rsidR="006A68CD" w:rsidRPr="006A68CD" w:rsidRDefault="0020334C" w:rsidP="006A68CD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bez DPH – DPH – vč. DPH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16E5A028" w14:textId="77777777" w:rsidR="006A68CD" w:rsidRDefault="006A68C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DD11D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BE9F4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9AF3C2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63A36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27AE7" w14:textId="5DB865C8" w:rsidR="00DF741D" w:rsidRPr="006C242C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AB2" w:rsidRPr="006C242C" w14:paraId="6BB79CDF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center"/>
          </w:tcPr>
          <w:p w14:paraId="5F91CD1F" w14:textId="77777777" w:rsidR="00123AB2" w:rsidRPr="006C242C" w:rsidRDefault="00123AB2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Podpis osoby oprávněné jednat jménem či za </w:t>
            </w:r>
            <w:r w:rsidR="00870AA2" w:rsidRPr="006C242C">
              <w:rPr>
                <w:rFonts w:ascii="Arial" w:hAnsi="Arial" w:cs="Arial"/>
                <w:bCs/>
                <w:sz w:val="22"/>
                <w:szCs w:val="22"/>
              </w:rPr>
              <w:t>účastníka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77701FD" w14:textId="77777777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43E0C" w14:textId="77777777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1D2501" w14:textId="38DD251D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sz w:val="22"/>
                <w:szCs w:val="22"/>
              </w:rPr>
              <w:t>............................</w:t>
            </w:r>
            <w:r w:rsidR="00DF741D">
              <w:rPr>
                <w:rFonts w:ascii="Arial" w:hAnsi="Arial" w:cs="Arial"/>
                <w:sz w:val="22"/>
                <w:szCs w:val="22"/>
              </w:rPr>
              <w:t>...............</w:t>
            </w:r>
            <w:r w:rsidRPr="006C242C">
              <w:rPr>
                <w:rFonts w:ascii="Arial" w:hAnsi="Arial" w:cs="Arial"/>
                <w:sz w:val="22"/>
                <w:szCs w:val="22"/>
              </w:rPr>
              <w:t>.........</w:t>
            </w:r>
          </w:p>
          <w:p w14:paraId="06217E9E" w14:textId="44A9959B" w:rsidR="00123AB2" w:rsidRPr="006C242C" w:rsidRDefault="00123AB2" w:rsidP="00DF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Ti</w:t>
            </w:r>
            <w:r w:rsidR="00DF741D">
              <w:rPr>
                <w:rFonts w:ascii="Arial" w:hAnsi="Arial" w:cs="Arial"/>
                <w:bCs/>
                <w:sz w:val="22"/>
                <w:szCs w:val="22"/>
              </w:rPr>
              <w:t>tul, jméno, příjmení, funkce</w:t>
            </w:r>
          </w:p>
        </w:tc>
        <w:tc>
          <w:tcPr>
            <w:tcW w:w="3042" w:type="dxa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bottom"/>
          </w:tcPr>
          <w:p w14:paraId="4E033290" w14:textId="77777777" w:rsidR="00123AB2" w:rsidRPr="006C242C" w:rsidRDefault="00123AB2" w:rsidP="00DF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</w:tr>
    </w:tbl>
    <w:p w14:paraId="7E09F9B0" w14:textId="77777777" w:rsidR="005A51F4" w:rsidRPr="00FA4BCC" w:rsidRDefault="005A51F4" w:rsidP="0093327D">
      <w:pPr>
        <w:jc w:val="both"/>
        <w:rPr>
          <w:rFonts w:ascii="Calibri" w:hAnsi="Calibri" w:cs="Calibri"/>
          <w:sz w:val="22"/>
          <w:szCs w:val="22"/>
        </w:rPr>
      </w:pPr>
    </w:p>
    <w:sectPr w:rsidR="005A51F4" w:rsidRPr="00FA4BCC" w:rsidSect="00B858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566" w:bottom="709" w:left="1418" w:header="708" w:footer="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5A5FA" w14:textId="77777777" w:rsidR="007521E1" w:rsidRDefault="007521E1">
      <w:r>
        <w:separator/>
      </w:r>
    </w:p>
  </w:endnote>
  <w:endnote w:type="continuationSeparator" w:id="0">
    <w:p w14:paraId="7A1B512E" w14:textId="77777777" w:rsidR="007521E1" w:rsidRDefault="0075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E1E3" w14:textId="77777777" w:rsidR="005A51F4" w:rsidRDefault="005A51F4" w:rsidP="005A51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1FE29BFB" w14:textId="77777777" w:rsidR="005A51F4" w:rsidRDefault="005A51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FCFEF" w14:textId="77777777" w:rsidR="00F327D5" w:rsidRDefault="00F327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9C857" w14:textId="77777777" w:rsidR="00F327D5" w:rsidRDefault="00F327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DC3E8" w14:textId="77777777" w:rsidR="007521E1" w:rsidRDefault="007521E1">
      <w:r>
        <w:separator/>
      </w:r>
    </w:p>
  </w:footnote>
  <w:footnote w:type="continuationSeparator" w:id="0">
    <w:p w14:paraId="24925C76" w14:textId="77777777" w:rsidR="007521E1" w:rsidRDefault="0075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B1CA3" w14:textId="77777777" w:rsidR="00F327D5" w:rsidRDefault="00F327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C8D67" w14:textId="77777777" w:rsidR="0020334C" w:rsidRPr="00483211" w:rsidRDefault="0020334C" w:rsidP="0020334C">
    <w:pPr>
      <w:spacing w:before="57"/>
      <w:rPr>
        <w:caps/>
        <w:sz w:val="3"/>
        <w:szCs w:val="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BC9F3" wp14:editId="7CFF4943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FE7">
      <w:rPr>
        <w:rFonts w:ascii="Arial-BoldMT" w:hAnsi="Arial-BoldMT" w:cs="Arial-BoldMT"/>
        <w:b/>
        <w:bCs/>
      </w:rPr>
      <w:t>Výzkumný ústav bezpečnosti práce</w:t>
    </w:r>
    <w:r w:rsidRPr="00A01FE7">
      <w:rPr>
        <w:rFonts w:ascii="Arial-BoldMT" w:hAnsi="Arial-BoldMT" w:cs="Arial-BoldMT"/>
        <w:b/>
        <w:bCs/>
        <w:caps/>
      </w:rPr>
      <w:t xml:space="preserve">, </w:t>
    </w:r>
    <w:r w:rsidRPr="00A01FE7">
      <w:rPr>
        <w:rFonts w:ascii="Arial-BoldMT" w:hAnsi="Arial-BoldMT" w:cs="Arial-BoldMT"/>
        <w:b/>
        <w:bCs/>
      </w:rPr>
      <w:t>v. v. i.</w:t>
    </w:r>
    <w:r>
      <w:rPr>
        <w:b/>
        <w:bCs/>
      </w:rPr>
      <w:br/>
    </w:r>
  </w:p>
  <w:p w14:paraId="6239894C" w14:textId="77777777" w:rsidR="0020334C" w:rsidRPr="00F327D5" w:rsidRDefault="0020334C" w:rsidP="0020334C">
    <w:pPr>
      <w:spacing w:before="57"/>
      <w:rPr>
        <w:rFonts w:asciiTheme="minorHAnsi" w:hAnsiTheme="minorHAnsi" w:cstheme="minorHAnsi"/>
        <w:caps/>
        <w:sz w:val="18"/>
        <w:szCs w:val="18"/>
      </w:rPr>
    </w:pPr>
    <w:bookmarkStart w:id="0" w:name="_GoBack"/>
    <w:r w:rsidRPr="00F327D5">
      <w:rPr>
        <w:rFonts w:asciiTheme="minorHAnsi" w:hAnsiTheme="minorHAnsi" w:cstheme="minorHAnsi"/>
        <w:caps/>
        <w:sz w:val="18"/>
        <w:szCs w:val="18"/>
      </w:rPr>
      <w:t>JERUZALÉMSKÁ 1283/9</w:t>
    </w:r>
  </w:p>
  <w:p w14:paraId="5455237E" w14:textId="77777777" w:rsidR="0020334C" w:rsidRPr="00F327D5" w:rsidRDefault="0020334C" w:rsidP="0020334C">
    <w:pPr>
      <w:rPr>
        <w:rFonts w:asciiTheme="minorHAnsi" w:hAnsiTheme="minorHAnsi" w:cstheme="minorHAnsi"/>
        <w:caps/>
        <w:sz w:val="18"/>
        <w:szCs w:val="18"/>
      </w:rPr>
    </w:pPr>
    <w:r w:rsidRPr="00F327D5">
      <w:rPr>
        <w:rFonts w:asciiTheme="minorHAnsi" w:hAnsiTheme="minorHAnsi" w:cstheme="minorHAnsi"/>
        <w:caps/>
        <w:sz w:val="18"/>
        <w:szCs w:val="18"/>
      </w:rPr>
      <w:t>110 00 PRAHA 1 – NOVÉ MĚSTO</w:t>
    </w:r>
  </w:p>
  <w:p w14:paraId="613F6E6A" w14:textId="77777777" w:rsidR="0020334C" w:rsidRPr="00F327D5" w:rsidRDefault="0020334C" w:rsidP="0020334C">
    <w:pPr>
      <w:rPr>
        <w:rFonts w:asciiTheme="minorHAnsi" w:hAnsiTheme="minorHAnsi" w:cstheme="minorHAnsi"/>
        <w:caps/>
      </w:rPr>
    </w:pPr>
    <w:r w:rsidRPr="00F327D5">
      <w:rPr>
        <w:rFonts w:asciiTheme="minorHAnsi" w:hAnsiTheme="minorHAnsi" w:cstheme="minorHAnsi"/>
        <w:caps/>
        <w:sz w:val="18"/>
        <w:szCs w:val="18"/>
      </w:rPr>
      <w:t>ČESKÁ REPUBLIKA</w:t>
    </w:r>
    <w:r w:rsidRPr="00F327D5">
      <w:rPr>
        <w:rFonts w:asciiTheme="minorHAnsi" w:hAnsiTheme="minorHAnsi" w:cstheme="minorHAnsi"/>
        <w:b/>
        <w:bCs/>
      </w:rPr>
      <w:t xml:space="preserve"> </w:t>
    </w:r>
  </w:p>
  <w:bookmarkEnd w:id="0"/>
  <w:p w14:paraId="1833922A" w14:textId="077E5FC9" w:rsidR="006C242C" w:rsidRDefault="006C24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E216" w14:textId="77777777" w:rsidR="00F327D5" w:rsidRDefault="00F327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68"/>
    <w:rsid w:val="00004553"/>
    <w:rsid w:val="0001001F"/>
    <w:rsid w:val="00021ED1"/>
    <w:rsid w:val="00023F0A"/>
    <w:rsid w:val="000278E8"/>
    <w:rsid w:val="0003456E"/>
    <w:rsid w:val="000479B9"/>
    <w:rsid w:val="00056A15"/>
    <w:rsid w:val="00083B6E"/>
    <w:rsid w:val="00085AA1"/>
    <w:rsid w:val="000A43F8"/>
    <w:rsid w:val="000A60E7"/>
    <w:rsid w:val="000A619E"/>
    <w:rsid w:val="000B36B3"/>
    <w:rsid w:val="000D163F"/>
    <w:rsid w:val="000D5566"/>
    <w:rsid w:val="000F6633"/>
    <w:rsid w:val="00121235"/>
    <w:rsid w:val="00123AB2"/>
    <w:rsid w:val="00127B67"/>
    <w:rsid w:val="0013299A"/>
    <w:rsid w:val="001368F8"/>
    <w:rsid w:val="00146304"/>
    <w:rsid w:val="0015773C"/>
    <w:rsid w:val="00157F2D"/>
    <w:rsid w:val="00180EDA"/>
    <w:rsid w:val="00181D56"/>
    <w:rsid w:val="001B573F"/>
    <w:rsid w:val="001B7305"/>
    <w:rsid w:val="001E7317"/>
    <w:rsid w:val="001F657F"/>
    <w:rsid w:val="001F7BF4"/>
    <w:rsid w:val="00200BB8"/>
    <w:rsid w:val="0020334C"/>
    <w:rsid w:val="002211BF"/>
    <w:rsid w:val="00227086"/>
    <w:rsid w:val="002368BC"/>
    <w:rsid w:val="00263160"/>
    <w:rsid w:val="00265466"/>
    <w:rsid w:val="00284B48"/>
    <w:rsid w:val="00290E95"/>
    <w:rsid w:val="00295999"/>
    <w:rsid w:val="002A45E6"/>
    <w:rsid w:val="002A6DFB"/>
    <w:rsid w:val="002B50BD"/>
    <w:rsid w:val="002C32AE"/>
    <w:rsid w:val="002D55B2"/>
    <w:rsid w:val="002E0976"/>
    <w:rsid w:val="003031C9"/>
    <w:rsid w:val="003066BD"/>
    <w:rsid w:val="00312C54"/>
    <w:rsid w:val="00323852"/>
    <w:rsid w:val="003315CA"/>
    <w:rsid w:val="00350B39"/>
    <w:rsid w:val="0035338D"/>
    <w:rsid w:val="0037071C"/>
    <w:rsid w:val="003729E3"/>
    <w:rsid w:val="00374D98"/>
    <w:rsid w:val="003821B4"/>
    <w:rsid w:val="0038631D"/>
    <w:rsid w:val="003912B0"/>
    <w:rsid w:val="003952D4"/>
    <w:rsid w:val="00397CE5"/>
    <w:rsid w:val="003A5C33"/>
    <w:rsid w:val="003B0A29"/>
    <w:rsid w:val="003B7D37"/>
    <w:rsid w:val="003C1669"/>
    <w:rsid w:val="003D12DC"/>
    <w:rsid w:val="003D6568"/>
    <w:rsid w:val="003E46E9"/>
    <w:rsid w:val="003E49C3"/>
    <w:rsid w:val="003E5383"/>
    <w:rsid w:val="003E6C3C"/>
    <w:rsid w:val="003F008F"/>
    <w:rsid w:val="00405C06"/>
    <w:rsid w:val="00432939"/>
    <w:rsid w:val="00432B6D"/>
    <w:rsid w:val="004374D6"/>
    <w:rsid w:val="00453C28"/>
    <w:rsid w:val="004571D4"/>
    <w:rsid w:val="00466961"/>
    <w:rsid w:val="00475FDB"/>
    <w:rsid w:val="00480D96"/>
    <w:rsid w:val="00482AAC"/>
    <w:rsid w:val="004910A0"/>
    <w:rsid w:val="00492FB6"/>
    <w:rsid w:val="004A0352"/>
    <w:rsid w:val="004A3039"/>
    <w:rsid w:val="004A33AB"/>
    <w:rsid w:val="004D6B2D"/>
    <w:rsid w:val="004E03BD"/>
    <w:rsid w:val="004E35D2"/>
    <w:rsid w:val="00520FD5"/>
    <w:rsid w:val="005251C7"/>
    <w:rsid w:val="005314BB"/>
    <w:rsid w:val="00533051"/>
    <w:rsid w:val="005524A1"/>
    <w:rsid w:val="0056382D"/>
    <w:rsid w:val="00566F2F"/>
    <w:rsid w:val="00571CCB"/>
    <w:rsid w:val="00581CDA"/>
    <w:rsid w:val="00593338"/>
    <w:rsid w:val="00597D24"/>
    <w:rsid w:val="005A07F6"/>
    <w:rsid w:val="005A0BEE"/>
    <w:rsid w:val="005A294F"/>
    <w:rsid w:val="005A51F4"/>
    <w:rsid w:val="005A6C08"/>
    <w:rsid w:val="005B4C4A"/>
    <w:rsid w:val="005B7D04"/>
    <w:rsid w:val="005C1483"/>
    <w:rsid w:val="005C4682"/>
    <w:rsid w:val="005E1F83"/>
    <w:rsid w:val="005E6FAF"/>
    <w:rsid w:val="00605046"/>
    <w:rsid w:val="00621B6A"/>
    <w:rsid w:val="00630C4F"/>
    <w:rsid w:val="00640EF1"/>
    <w:rsid w:val="00646399"/>
    <w:rsid w:val="00671710"/>
    <w:rsid w:val="00673FCB"/>
    <w:rsid w:val="00677EBA"/>
    <w:rsid w:val="0068068A"/>
    <w:rsid w:val="00684453"/>
    <w:rsid w:val="00696995"/>
    <w:rsid w:val="00697B66"/>
    <w:rsid w:val="006A2320"/>
    <w:rsid w:val="006A3EE6"/>
    <w:rsid w:val="006A68CD"/>
    <w:rsid w:val="006B1936"/>
    <w:rsid w:val="006B490D"/>
    <w:rsid w:val="006C242C"/>
    <w:rsid w:val="006E3DFD"/>
    <w:rsid w:val="006F3EFA"/>
    <w:rsid w:val="006F773A"/>
    <w:rsid w:val="00707D98"/>
    <w:rsid w:val="00710757"/>
    <w:rsid w:val="00711724"/>
    <w:rsid w:val="00731B3E"/>
    <w:rsid w:val="00734E2B"/>
    <w:rsid w:val="007521E1"/>
    <w:rsid w:val="007627AE"/>
    <w:rsid w:val="00762EEB"/>
    <w:rsid w:val="00763FDB"/>
    <w:rsid w:val="00770AD7"/>
    <w:rsid w:val="00770D91"/>
    <w:rsid w:val="00775BD4"/>
    <w:rsid w:val="007929C9"/>
    <w:rsid w:val="00797263"/>
    <w:rsid w:val="007B06CF"/>
    <w:rsid w:val="007E29F3"/>
    <w:rsid w:val="007E73E9"/>
    <w:rsid w:val="008034BE"/>
    <w:rsid w:val="00807BE7"/>
    <w:rsid w:val="00810BE7"/>
    <w:rsid w:val="008174EB"/>
    <w:rsid w:val="008212BE"/>
    <w:rsid w:val="00821463"/>
    <w:rsid w:val="0082286C"/>
    <w:rsid w:val="00833146"/>
    <w:rsid w:val="008423B6"/>
    <w:rsid w:val="00851556"/>
    <w:rsid w:val="00852F96"/>
    <w:rsid w:val="00861B44"/>
    <w:rsid w:val="00870AA2"/>
    <w:rsid w:val="0088223A"/>
    <w:rsid w:val="00896DC0"/>
    <w:rsid w:val="008A1633"/>
    <w:rsid w:val="008C6022"/>
    <w:rsid w:val="008C6F44"/>
    <w:rsid w:val="008D0A21"/>
    <w:rsid w:val="00911EA8"/>
    <w:rsid w:val="00921C5C"/>
    <w:rsid w:val="00921EC3"/>
    <w:rsid w:val="0093174A"/>
    <w:rsid w:val="0093327D"/>
    <w:rsid w:val="00940C5F"/>
    <w:rsid w:val="00940EF9"/>
    <w:rsid w:val="00943691"/>
    <w:rsid w:val="009447D1"/>
    <w:rsid w:val="009754F1"/>
    <w:rsid w:val="0099017F"/>
    <w:rsid w:val="00991885"/>
    <w:rsid w:val="00994C00"/>
    <w:rsid w:val="009A023D"/>
    <w:rsid w:val="009B3BD6"/>
    <w:rsid w:val="009B40B0"/>
    <w:rsid w:val="009B4D06"/>
    <w:rsid w:val="009D789B"/>
    <w:rsid w:val="009E2F66"/>
    <w:rsid w:val="00A12A80"/>
    <w:rsid w:val="00A1347B"/>
    <w:rsid w:val="00A148AA"/>
    <w:rsid w:val="00A23162"/>
    <w:rsid w:val="00A30410"/>
    <w:rsid w:val="00A36C1B"/>
    <w:rsid w:val="00A413EE"/>
    <w:rsid w:val="00A50DED"/>
    <w:rsid w:val="00A51840"/>
    <w:rsid w:val="00A60555"/>
    <w:rsid w:val="00A76F8E"/>
    <w:rsid w:val="00A82BAF"/>
    <w:rsid w:val="00A877A1"/>
    <w:rsid w:val="00AB55F7"/>
    <w:rsid w:val="00AB6B9E"/>
    <w:rsid w:val="00AC28F5"/>
    <w:rsid w:val="00AE5420"/>
    <w:rsid w:val="00AF2F56"/>
    <w:rsid w:val="00B156B4"/>
    <w:rsid w:val="00B15720"/>
    <w:rsid w:val="00B25B20"/>
    <w:rsid w:val="00B527A6"/>
    <w:rsid w:val="00B60A33"/>
    <w:rsid w:val="00B60D68"/>
    <w:rsid w:val="00B64373"/>
    <w:rsid w:val="00B76012"/>
    <w:rsid w:val="00B8580B"/>
    <w:rsid w:val="00B873D5"/>
    <w:rsid w:val="00B9034B"/>
    <w:rsid w:val="00B93DF0"/>
    <w:rsid w:val="00BA3A1C"/>
    <w:rsid w:val="00BC7A8A"/>
    <w:rsid w:val="00BD3306"/>
    <w:rsid w:val="00BD6D7A"/>
    <w:rsid w:val="00BE1B2E"/>
    <w:rsid w:val="00BE3744"/>
    <w:rsid w:val="00BF1E20"/>
    <w:rsid w:val="00C0074E"/>
    <w:rsid w:val="00C01DA5"/>
    <w:rsid w:val="00C11723"/>
    <w:rsid w:val="00C1203F"/>
    <w:rsid w:val="00C33BC2"/>
    <w:rsid w:val="00C46EC9"/>
    <w:rsid w:val="00C520EC"/>
    <w:rsid w:val="00C57619"/>
    <w:rsid w:val="00C57FDC"/>
    <w:rsid w:val="00C67E78"/>
    <w:rsid w:val="00C708C6"/>
    <w:rsid w:val="00C7711F"/>
    <w:rsid w:val="00CB2790"/>
    <w:rsid w:val="00CD0F59"/>
    <w:rsid w:val="00CD72CC"/>
    <w:rsid w:val="00CE501D"/>
    <w:rsid w:val="00CF1397"/>
    <w:rsid w:val="00CF2506"/>
    <w:rsid w:val="00CF759F"/>
    <w:rsid w:val="00D163B2"/>
    <w:rsid w:val="00D16FDF"/>
    <w:rsid w:val="00D3555F"/>
    <w:rsid w:val="00D52983"/>
    <w:rsid w:val="00D613A1"/>
    <w:rsid w:val="00D62D51"/>
    <w:rsid w:val="00D62F51"/>
    <w:rsid w:val="00D64646"/>
    <w:rsid w:val="00D70318"/>
    <w:rsid w:val="00D72229"/>
    <w:rsid w:val="00D74280"/>
    <w:rsid w:val="00D749EB"/>
    <w:rsid w:val="00D84873"/>
    <w:rsid w:val="00DA3EDA"/>
    <w:rsid w:val="00DA430B"/>
    <w:rsid w:val="00DC2773"/>
    <w:rsid w:val="00DD5513"/>
    <w:rsid w:val="00DF741D"/>
    <w:rsid w:val="00DF7E89"/>
    <w:rsid w:val="00E04AA1"/>
    <w:rsid w:val="00E13ECC"/>
    <w:rsid w:val="00E14F43"/>
    <w:rsid w:val="00E3481E"/>
    <w:rsid w:val="00E360D4"/>
    <w:rsid w:val="00E412D3"/>
    <w:rsid w:val="00E45249"/>
    <w:rsid w:val="00E51D19"/>
    <w:rsid w:val="00E61891"/>
    <w:rsid w:val="00E6202D"/>
    <w:rsid w:val="00E758DD"/>
    <w:rsid w:val="00EA55F4"/>
    <w:rsid w:val="00EB2871"/>
    <w:rsid w:val="00EC5AAA"/>
    <w:rsid w:val="00ED1B1F"/>
    <w:rsid w:val="00ED5598"/>
    <w:rsid w:val="00EE1722"/>
    <w:rsid w:val="00EF454B"/>
    <w:rsid w:val="00F10690"/>
    <w:rsid w:val="00F327D5"/>
    <w:rsid w:val="00F32977"/>
    <w:rsid w:val="00F403B4"/>
    <w:rsid w:val="00F4265C"/>
    <w:rsid w:val="00F42754"/>
    <w:rsid w:val="00F447E5"/>
    <w:rsid w:val="00F47973"/>
    <w:rsid w:val="00F51152"/>
    <w:rsid w:val="00FA4BCC"/>
    <w:rsid w:val="00FD10E4"/>
    <w:rsid w:val="00FD7554"/>
    <w:rsid w:val="00FE7780"/>
    <w:rsid w:val="00FF39DB"/>
    <w:rsid w:val="00FF3B01"/>
    <w:rsid w:val="00FF53F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4D23E3F"/>
  <w15:chartTrackingRefBased/>
  <w15:docId w15:val="{83ED8D34-7FFB-4A3E-B410-CADBC911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52"/>
    </w:rPr>
  </w:style>
  <w:style w:type="paragraph" w:styleId="Nadpis3">
    <w:name w:val="heading 3"/>
    <w:basedOn w:val="Normln"/>
    <w:next w:val="Normln"/>
    <w:qFormat/>
    <w:pPr>
      <w:keepNext/>
      <w:ind w:left="4956" w:firstLine="708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5A51F4"/>
    <w:pPr>
      <w:keepNext/>
      <w:suppressAutoHyphens/>
      <w:spacing w:before="120"/>
      <w:jc w:val="both"/>
      <w:outlineLvl w:val="3"/>
    </w:pPr>
    <w:rPr>
      <w:rFonts w:ascii="Arial" w:hAnsi="Arial"/>
      <w:b/>
      <w:sz w:val="22"/>
      <w:szCs w:val="22"/>
      <w:u w:val="single"/>
    </w:rPr>
  </w:style>
  <w:style w:type="paragraph" w:styleId="Nadpis5">
    <w:name w:val="heading 5"/>
    <w:basedOn w:val="Normln"/>
    <w:next w:val="Normln"/>
    <w:qFormat/>
    <w:rsid w:val="005A51F4"/>
    <w:pPr>
      <w:keepNext/>
      <w:suppressAutoHyphens/>
      <w:spacing w:before="200"/>
      <w:jc w:val="both"/>
      <w:outlineLvl w:val="4"/>
    </w:pPr>
    <w:rPr>
      <w:rFonts w:ascii="Arial" w:hAnsi="Arial"/>
      <w:i/>
      <w:sz w:val="22"/>
      <w:szCs w:val="22"/>
    </w:rPr>
  </w:style>
  <w:style w:type="paragraph" w:styleId="Nadpis7">
    <w:name w:val="heading 7"/>
    <w:basedOn w:val="Normln"/>
    <w:next w:val="Normln"/>
    <w:qFormat/>
    <w:rsid w:val="005A51F4"/>
    <w:pPr>
      <w:suppressAutoHyphens/>
      <w:spacing w:before="240" w:after="60"/>
      <w:jc w:val="both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84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kladntextodsazen3">
    <w:name w:val="Body Text Indent 3"/>
    <w:basedOn w:val="Normln"/>
    <w:pPr>
      <w:ind w:left="1276" w:hanging="1276"/>
      <w:jc w:val="both"/>
    </w:pPr>
  </w:style>
  <w:style w:type="paragraph" w:styleId="Zkladntext">
    <w:name w:val="Body Text"/>
    <w:aliases w:val=" Char"/>
    <w:basedOn w:val="Normln"/>
    <w:link w:val="ZkladntextChar"/>
    <w:pPr>
      <w:tabs>
        <w:tab w:val="left" w:pos="360"/>
      </w:tabs>
    </w:pPr>
  </w:style>
  <w:style w:type="character" w:customStyle="1" w:styleId="ZkladntextChar">
    <w:name w:val="Základní text Char"/>
    <w:aliases w:val=" Char Char"/>
    <w:link w:val="Zkladntext"/>
    <w:rsid w:val="005A51F4"/>
    <w:rPr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hlav">
    <w:name w:val="header"/>
    <w:basedOn w:val="Normln"/>
    <w:link w:val="ZhlavChar"/>
    <w:uiPriority w:val="99"/>
    <w:rsid w:val="00ED1B1F"/>
    <w:pPr>
      <w:tabs>
        <w:tab w:val="center" w:pos="4536"/>
        <w:tab w:val="right" w:pos="9072"/>
      </w:tabs>
    </w:pPr>
    <w:rPr>
      <w:lang w:eastAsia="ja-JP"/>
    </w:rPr>
  </w:style>
  <w:style w:type="paragraph" w:customStyle="1" w:styleId="H2">
    <w:name w:val="H2"/>
    <w:basedOn w:val="Normln"/>
    <w:next w:val="Normln"/>
    <w:rsid w:val="0093327D"/>
    <w:pPr>
      <w:keepNext/>
      <w:spacing w:before="100" w:after="100"/>
      <w:outlineLvl w:val="2"/>
    </w:pPr>
    <w:rPr>
      <w:b/>
      <w:snapToGrid w:val="0"/>
      <w:sz w:val="36"/>
    </w:rPr>
  </w:style>
  <w:style w:type="paragraph" w:styleId="Zkladntext3">
    <w:name w:val="Body Text 3"/>
    <w:basedOn w:val="Normln"/>
    <w:rsid w:val="0093327D"/>
    <w:rPr>
      <w:rFonts w:ascii="Arial" w:hAnsi="Arial"/>
      <w:b/>
    </w:rPr>
  </w:style>
  <w:style w:type="character" w:styleId="Hypertextovodkaz">
    <w:name w:val="Hyperlink"/>
    <w:rsid w:val="00453C28"/>
    <w:rPr>
      <w:color w:val="0000FF"/>
      <w:u w:val="single"/>
    </w:rPr>
  </w:style>
  <w:style w:type="paragraph" w:customStyle="1" w:styleId="Prosttext1">
    <w:name w:val="Prostý text1"/>
    <w:basedOn w:val="Normln"/>
    <w:rsid w:val="00453C28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pple-style-span">
    <w:name w:val="apple-style-span"/>
    <w:basedOn w:val="Standardnpsmoodstavce"/>
    <w:rsid w:val="00453C28"/>
  </w:style>
  <w:style w:type="paragraph" w:styleId="Prosttext">
    <w:name w:val="Plain Text"/>
    <w:basedOn w:val="Normln"/>
    <w:link w:val="ProsttextChar"/>
    <w:rsid w:val="00453C28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453C28"/>
    <w:rPr>
      <w:rFonts w:ascii="Courier New" w:hAnsi="Courier New" w:cs="Courier New"/>
      <w:sz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734E2B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character" w:styleId="Odkaznakoment">
    <w:name w:val="annotation reference"/>
    <w:uiPriority w:val="99"/>
    <w:semiHidden/>
    <w:rsid w:val="00734E2B"/>
    <w:rPr>
      <w:sz w:val="16"/>
      <w:szCs w:val="16"/>
    </w:rPr>
  </w:style>
  <w:style w:type="paragraph" w:styleId="Textbubliny">
    <w:name w:val="Balloon Text"/>
    <w:basedOn w:val="Normln"/>
    <w:semiHidden/>
    <w:rsid w:val="00734E2B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5A51F4"/>
    <w:pPr>
      <w:tabs>
        <w:tab w:val="center" w:pos="4536"/>
        <w:tab w:val="right" w:pos="9072"/>
      </w:tabs>
      <w:suppressAutoHyphens/>
      <w:spacing w:before="200"/>
      <w:jc w:val="center"/>
    </w:pPr>
    <w:rPr>
      <w:rFonts w:ascii="Arial" w:hAnsi="Arial"/>
      <w:sz w:val="18"/>
      <w:szCs w:val="18"/>
    </w:rPr>
  </w:style>
  <w:style w:type="character" w:styleId="slostrnky">
    <w:name w:val="page number"/>
    <w:basedOn w:val="Standardnpsmoodstavce"/>
    <w:rsid w:val="005A51F4"/>
  </w:style>
  <w:style w:type="paragraph" w:styleId="Obsah2">
    <w:name w:val="toc 2"/>
    <w:basedOn w:val="Normln"/>
    <w:next w:val="Normln"/>
    <w:autoRedefine/>
    <w:rsid w:val="005A51F4"/>
    <w:pPr>
      <w:tabs>
        <w:tab w:val="right" w:leader="dot" w:pos="9639"/>
      </w:tabs>
      <w:suppressAutoHyphens/>
      <w:spacing w:before="200"/>
    </w:pPr>
    <w:rPr>
      <w:rFonts w:ascii="Arial" w:hAnsi="Arial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rsid w:val="005A51F4"/>
    <w:pPr>
      <w:tabs>
        <w:tab w:val="right" w:leader="dot" w:pos="9639"/>
      </w:tabs>
      <w:suppressAutoHyphens/>
      <w:spacing w:before="200"/>
      <w:ind w:firstLine="397"/>
    </w:pPr>
    <w:rPr>
      <w:rFonts w:ascii="Arial" w:hAnsi="Arial"/>
      <w:iCs/>
      <w:noProof/>
      <w:sz w:val="22"/>
      <w:szCs w:val="22"/>
    </w:rPr>
  </w:style>
  <w:style w:type="table" w:styleId="Mkatabulky">
    <w:name w:val="Table Grid"/>
    <w:basedOn w:val="Normlntabulka"/>
    <w:rsid w:val="005A51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Normln"/>
    <w:rsid w:val="005A51F4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paragraph" w:customStyle="1" w:styleId="Text2">
    <w:name w:val="Text2"/>
    <w:basedOn w:val="Normln"/>
    <w:rsid w:val="005A51F4"/>
    <w:pPr>
      <w:suppressAutoHyphens/>
      <w:spacing w:before="200"/>
      <w:ind w:left="340"/>
      <w:jc w:val="both"/>
    </w:pPr>
    <w:rPr>
      <w:rFonts w:ascii="Arial" w:hAnsi="Arial"/>
      <w:sz w:val="22"/>
      <w:szCs w:val="22"/>
    </w:rPr>
  </w:style>
  <w:style w:type="paragraph" w:customStyle="1" w:styleId="Text3">
    <w:name w:val="Text3"/>
    <w:basedOn w:val="Normln"/>
    <w:rsid w:val="005A51F4"/>
    <w:pPr>
      <w:suppressAutoHyphens/>
      <w:spacing w:before="200"/>
      <w:ind w:left="624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5A51F4"/>
    <w:pPr>
      <w:spacing w:before="120" w:after="120"/>
    </w:pPr>
    <w:rPr>
      <w:szCs w:val="24"/>
    </w:rPr>
  </w:style>
  <w:style w:type="character" w:styleId="Siln">
    <w:name w:val="Strong"/>
    <w:uiPriority w:val="22"/>
    <w:qFormat/>
    <w:rsid w:val="005A51F4"/>
    <w:rPr>
      <w:b/>
      <w:bCs/>
    </w:rPr>
  </w:style>
  <w:style w:type="paragraph" w:customStyle="1" w:styleId="Normlnweb10">
    <w:name w:val="Normální (web)10"/>
    <w:basedOn w:val="Normln"/>
    <w:rsid w:val="005A51F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Nadpis25">
    <w:name w:val="Nadpis 25"/>
    <w:basedOn w:val="Normln"/>
    <w:rsid w:val="005A51F4"/>
    <w:pPr>
      <w:outlineLvl w:val="2"/>
    </w:pPr>
    <w:rPr>
      <w:b/>
      <w:bCs/>
      <w:sz w:val="19"/>
      <w:szCs w:val="19"/>
    </w:rPr>
  </w:style>
  <w:style w:type="character" w:customStyle="1" w:styleId="source7">
    <w:name w:val="source7"/>
    <w:rsid w:val="005A51F4"/>
    <w:rPr>
      <w:vanish w:val="0"/>
      <w:webHidden w:val="0"/>
      <w:color w:val="7F8084"/>
      <w:sz w:val="15"/>
      <w:szCs w:val="15"/>
      <w:specVanish w:val="0"/>
    </w:rPr>
  </w:style>
  <w:style w:type="paragraph" w:customStyle="1" w:styleId="Default">
    <w:name w:val="Default"/>
    <w:rsid w:val="005A51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5A51F4"/>
    <w:pPr>
      <w:framePr w:w="7768" w:h="5761" w:hSpace="142" w:wrap="notBeside" w:vAnchor="text" w:hAnchor="page" w:x="2240" w:y="93"/>
      <w:jc w:val="center"/>
    </w:pPr>
    <w:rPr>
      <w:rFonts w:ascii="Arial" w:hAnsi="Arial" w:cs="Arial"/>
      <w:b/>
      <w:szCs w:val="24"/>
    </w:rPr>
  </w:style>
  <w:style w:type="paragraph" w:styleId="Textvbloku">
    <w:name w:val="Block Text"/>
    <w:basedOn w:val="Normln"/>
    <w:rsid w:val="005A51F4"/>
    <w:pPr>
      <w:ind w:left="360" w:right="-24" w:hanging="360"/>
      <w:jc w:val="both"/>
    </w:pPr>
    <w:rPr>
      <w:rFonts w:ascii="Arial" w:hAnsi="Arial" w:cs="Arial"/>
      <w:szCs w:val="24"/>
    </w:rPr>
  </w:style>
  <w:style w:type="paragraph" w:customStyle="1" w:styleId="Odstavec0">
    <w:name w:val="Odstavec0"/>
    <w:basedOn w:val="Normln"/>
    <w:rsid w:val="005A51F4"/>
    <w:pPr>
      <w:tabs>
        <w:tab w:val="left" w:pos="709"/>
      </w:tabs>
      <w:spacing w:before="120"/>
      <w:ind w:left="737" w:hanging="737"/>
      <w:jc w:val="both"/>
    </w:pPr>
    <w:rPr>
      <w:rFonts w:ascii="Arial" w:hAnsi="Arial"/>
      <w:lang w:val="en-GB"/>
    </w:rPr>
  </w:style>
  <w:style w:type="paragraph" w:styleId="Zkladntextodsazen2">
    <w:name w:val="Body Text Indent 2"/>
    <w:basedOn w:val="Normln"/>
    <w:rsid w:val="005A51F4"/>
    <w:pPr>
      <w:ind w:left="360" w:hanging="360"/>
      <w:jc w:val="both"/>
    </w:pPr>
    <w:rPr>
      <w:rFonts w:ascii="Arial" w:hAnsi="Arial" w:cs="Arial"/>
      <w:szCs w:val="24"/>
    </w:rPr>
  </w:style>
  <w:style w:type="paragraph" w:customStyle="1" w:styleId="odstavec1">
    <w:name w:val="odstavec1"/>
    <w:basedOn w:val="Normln"/>
    <w:next w:val="Normln"/>
    <w:rsid w:val="005A51F4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lang w:val="en-GB"/>
    </w:rPr>
  </w:style>
  <w:style w:type="paragraph" w:customStyle="1" w:styleId="Zkladntext21">
    <w:name w:val="Základní text 21"/>
    <w:basedOn w:val="Normln"/>
    <w:rsid w:val="005A51F4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</w:rPr>
  </w:style>
  <w:style w:type="character" w:styleId="Sledovanodkaz">
    <w:name w:val="FollowedHyperlink"/>
    <w:rsid w:val="007929C9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2B6D"/>
    <w:pPr>
      <w:suppressAutoHyphens w:val="0"/>
      <w:spacing w:befor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32B6D"/>
    <w:rPr>
      <w:rFonts w:ascii="Arial" w:hAnsi="Arial"/>
      <w:sz w:val="22"/>
      <w:szCs w:val="22"/>
    </w:rPr>
  </w:style>
  <w:style w:type="character" w:customStyle="1" w:styleId="PedmtkomenteChar">
    <w:name w:val="Předmět komentáře Char"/>
    <w:link w:val="Pedmtkomente"/>
    <w:uiPriority w:val="99"/>
    <w:semiHidden/>
    <w:rsid w:val="00432B6D"/>
    <w:rPr>
      <w:rFonts w:ascii="Arial" w:hAnsi="Arial"/>
      <w:b/>
      <w:bCs/>
      <w:sz w:val="22"/>
      <w:szCs w:val="22"/>
    </w:rPr>
  </w:style>
  <w:style w:type="character" w:customStyle="1" w:styleId="ZhlavChar">
    <w:name w:val="Záhlaví Char"/>
    <w:link w:val="Zhlav"/>
    <w:uiPriority w:val="99"/>
    <w:rsid w:val="00F403B4"/>
    <w:rPr>
      <w:sz w:val="24"/>
      <w:lang w:eastAsia="ja-JP"/>
    </w:rPr>
  </w:style>
  <w:style w:type="paragraph" w:styleId="Bezmezer">
    <w:name w:val="No Spacing"/>
    <w:uiPriority w:val="1"/>
    <w:qFormat/>
    <w:rsid w:val="00B8580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ABQBE5I3\Nov&#225;%20ko&#353;ilka%20rad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77DF3F1650E4BAE30A32F8BB812DE" ma:contentTypeVersion="9" ma:contentTypeDescription="Vytvoří nový dokument" ma:contentTypeScope="" ma:versionID="7a961fe0be6e108732b4099e9f5a682e">
  <xsd:schema xmlns:xsd="http://www.w3.org/2001/XMLSchema" xmlns:xs="http://www.w3.org/2001/XMLSchema" xmlns:p="http://schemas.microsoft.com/office/2006/metadata/properties" xmlns:ns2="4f5a3b63-7467-4c78-b7c0-e72b44642634" targetNamespace="http://schemas.microsoft.com/office/2006/metadata/properties" ma:root="true" ma:fieldsID="9d00fd32468d4a4868820f1e20f404c4" ns2:_="">
    <xsd:import namespace="4f5a3b63-7467-4c78-b7c0-e72b44642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a3b63-7467-4c78-b7c0-e72b44642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CC2E-6448-4B9A-826C-A22FFB3EB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a3b63-7467-4c78-b7c0-e72b44642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3BC85-2AFE-4029-A8FC-0CB3B85BEC1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4f5a3b63-7467-4c78-b7c0-e72b44642634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5D5AA6-0869-4C53-9D1D-B5816CDD58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6DCB38-4167-4787-8BA4-4554024F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košilka rady</Template>
  <TotalTime>0</TotalTime>
  <Pages>1</Pages>
  <Words>76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RADA města</vt:lpstr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 RADA města</dc:title>
  <dc:subject/>
  <dc:creator>JZ</dc:creator>
  <cp:keywords/>
  <cp:lastModifiedBy>Civínová Denisa</cp:lastModifiedBy>
  <cp:revision>2</cp:revision>
  <cp:lastPrinted>2012-10-05T08:58:00Z</cp:lastPrinted>
  <dcterms:created xsi:type="dcterms:W3CDTF">2021-11-11T10:59:00Z</dcterms:created>
  <dcterms:modified xsi:type="dcterms:W3CDTF">2021-11-11T10:59:00Z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0x0101001E877DF3F1650E4BAE30A32F8BB812DE</vt:lpwstr>
  </property>
</Properties>
</file>