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7D0AEDAC" w:rsidR="00E360D4" w:rsidRPr="004D4C65" w:rsidRDefault="00521242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242">
              <w:rPr>
                <w:rFonts w:ascii="Arial" w:hAnsi="Arial" w:cs="Arial"/>
                <w:b/>
                <w:sz w:val="22"/>
                <w:szCs w:val="22"/>
              </w:rPr>
              <w:t>Dokončení rozpracované aplikace IDRIS</w:t>
            </w: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7D64B" w14:textId="77777777" w:rsidR="00E66BBA" w:rsidRDefault="00E66BBA">
      <w:r>
        <w:separator/>
      </w:r>
    </w:p>
  </w:endnote>
  <w:endnote w:type="continuationSeparator" w:id="0">
    <w:p w14:paraId="36609888" w14:textId="77777777" w:rsidR="00E66BBA" w:rsidRDefault="00E6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7337" w14:textId="77777777" w:rsidR="00E66BBA" w:rsidRDefault="00E66BBA">
      <w:r>
        <w:separator/>
      </w:r>
    </w:p>
  </w:footnote>
  <w:footnote w:type="continuationSeparator" w:id="0">
    <w:p w14:paraId="478A79CA" w14:textId="77777777" w:rsidR="00E66BBA" w:rsidRDefault="00E6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C3EAB"/>
    <w:rsid w:val="001E7317"/>
    <w:rsid w:val="001F657F"/>
    <w:rsid w:val="001F7BF4"/>
    <w:rsid w:val="00200BB8"/>
    <w:rsid w:val="0020334C"/>
    <w:rsid w:val="002211BF"/>
    <w:rsid w:val="00227086"/>
    <w:rsid w:val="002368BC"/>
    <w:rsid w:val="002545FA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4C65"/>
    <w:rsid w:val="004D6B2D"/>
    <w:rsid w:val="004E03BD"/>
    <w:rsid w:val="004E35D2"/>
    <w:rsid w:val="00520FD5"/>
    <w:rsid w:val="00521242"/>
    <w:rsid w:val="005251C7"/>
    <w:rsid w:val="005314BB"/>
    <w:rsid w:val="00533051"/>
    <w:rsid w:val="005524A1"/>
    <w:rsid w:val="00566F2F"/>
    <w:rsid w:val="00571CCB"/>
    <w:rsid w:val="00581CDA"/>
    <w:rsid w:val="00593338"/>
    <w:rsid w:val="00594C8F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6D89"/>
    <w:rsid w:val="00807BE7"/>
    <w:rsid w:val="00810BE7"/>
    <w:rsid w:val="008174EB"/>
    <w:rsid w:val="008212BE"/>
    <w:rsid w:val="00821463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32C1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1382C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66BBA"/>
    <w:rsid w:val="00E758DD"/>
    <w:rsid w:val="00EA55F4"/>
    <w:rsid w:val="00EB2871"/>
    <w:rsid w:val="00EB7AB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1D4A-2B26-4CE4-90A1-202DFAC8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1</TotalTime>
  <Pages>1</Pages>
  <Words>78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2</cp:revision>
  <cp:lastPrinted>2012-10-05T08:58:00Z</cp:lastPrinted>
  <dcterms:created xsi:type="dcterms:W3CDTF">2022-11-09T13:18:00Z</dcterms:created>
  <dcterms:modified xsi:type="dcterms:W3CDTF">2022-11-09T13:18:00Z</dcterms:modified>
</cp:coreProperties>
</file>