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7B8F" w14:textId="77777777" w:rsidR="006C242C" w:rsidRDefault="006C24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60EEC60" w14:textId="6E0A2223" w:rsidR="00E360D4" w:rsidRPr="008423B6" w:rsidRDefault="00405C06">
      <w:pPr>
        <w:rPr>
          <w:rFonts w:ascii="Arial" w:hAnsi="Arial" w:cs="Arial"/>
          <w:b/>
          <w:sz w:val="22"/>
          <w:szCs w:val="22"/>
        </w:rPr>
      </w:pPr>
      <w:r w:rsidRPr="008423B6">
        <w:rPr>
          <w:rFonts w:ascii="Arial" w:hAnsi="Arial" w:cs="Arial"/>
          <w:b/>
          <w:sz w:val="22"/>
          <w:szCs w:val="22"/>
        </w:rPr>
        <w:t xml:space="preserve">Příloha č. </w:t>
      </w:r>
      <w:r w:rsidR="0020334C" w:rsidRPr="008423B6">
        <w:rPr>
          <w:rFonts w:ascii="Arial" w:hAnsi="Arial" w:cs="Arial"/>
          <w:b/>
          <w:sz w:val="22"/>
          <w:szCs w:val="22"/>
        </w:rPr>
        <w:t>1</w:t>
      </w:r>
      <w:r w:rsidR="006C242C" w:rsidRPr="008423B6">
        <w:rPr>
          <w:rFonts w:ascii="Arial" w:hAnsi="Arial" w:cs="Arial"/>
          <w:b/>
          <w:sz w:val="22"/>
          <w:szCs w:val="22"/>
        </w:rPr>
        <w:t xml:space="preserve"> – Krycí list</w:t>
      </w:r>
    </w:p>
    <w:p w14:paraId="458EE708" w14:textId="77777777" w:rsidR="00911EA8" w:rsidRPr="006C242C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56"/>
        <w:gridCol w:w="3544"/>
        <w:gridCol w:w="3042"/>
      </w:tblGrid>
      <w:tr w:rsidR="00ED5598" w:rsidRPr="006C242C" w14:paraId="7B54515C" w14:textId="77777777" w:rsidTr="007B06CF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1641F4AD" w14:textId="77777777" w:rsidR="00E360D4" w:rsidRPr="006C242C" w:rsidRDefault="00ED5598" w:rsidP="009901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242C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6C242C" w14:paraId="6E387204" w14:textId="77777777" w:rsidTr="007B06CF">
        <w:trPr>
          <w:trHeight w:val="300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CC21F52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6C242C" w14:paraId="34D2BD9D" w14:textId="77777777" w:rsidTr="0099017F">
        <w:trPr>
          <w:trHeight w:val="269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67AEC95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6F2F" w:rsidRPr="006C242C" w14:paraId="7C041567" w14:textId="77777777" w:rsidTr="00D62F51">
        <w:trPr>
          <w:trHeight w:val="454"/>
        </w:trPr>
        <w:tc>
          <w:tcPr>
            <w:tcW w:w="1913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3C0ED5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>Název</w:t>
            </w:r>
            <w:r w:rsidR="006C242C" w:rsidRPr="00D62F51">
              <w:rPr>
                <w:rFonts w:ascii="Arial" w:hAnsi="Arial" w:cs="Arial"/>
                <w:bCs/>
                <w:sz w:val="22"/>
                <w:szCs w:val="22"/>
              </w:rPr>
              <w:t xml:space="preserve"> zakázky</w:t>
            </w:r>
            <w:r w:rsidRPr="00D62F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7F46C" w14:textId="77777777" w:rsidR="00A44FBB" w:rsidRPr="0069768E" w:rsidRDefault="00A44FBB" w:rsidP="00A44FBB">
            <w:pPr>
              <w:rPr>
                <w:sz w:val="32"/>
                <w:szCs w:val="32"/>
              </w:rPr>
            </w:pPr>
            <w:r w:rsidRPr="0069768E">
              <w:rPr>
                <w:rFonts w:asciiTheme="minorHAnsi" w:hAnsiTheme="minorHAnsi"/>
                <w:b/>
                <w:sz w:val="32"/>
                <w:szCs w:val="32"/>
              </w:rPr>
              <w:t>IRAT CZ aplikace – návrh softwarového řešení</w:t>
            </w:r>
          </w:p>
          <w:p w14:paraId="6B5D7951" w14:textId="0D16111C" w:rsidR="00E360D4" w:rsidRPr="00DF741D" w:rsidRDefault="00E360D4" w:rsidP="00DF741D">
            <w:pPr>
              <w:spacing w:before="1200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D5598" w:rsidRPr="006C242C" w14:paraId="4063E5E6" w14:textId="77777777" w:rsidTr="00D62F51">
        <w:trPr>
          <w:trHeight w:val="269"/>
        </w:trPr>
        <w:tc>
          <w:tcPr>
            <w:tcW w:w="1913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3B60FB9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5F710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6C242C" w14:paraId="27CA1148" w14:textId="77777777" w:rsidTr="00B873D5">
        <w:trPr>
          <w:trHeight w:val="27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53776E2A" w14:textId="77777777" w:rsidR="00E360D4" w:rsidRPr="006C242C" w:rsidRDefault="00E360D4" w:rsidP="009B4D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6C242C" w14:paraId="102418D4" w14:textId="77777777" w:rsidTr="006C242C">
        <w:trPr>
          <w:trHeight w:val="355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0E05D0B3" w14:textId="77777777" w:rsidR="00E360D4" w:rsidRPr="006C242C" w:rsidRDefault="00123AB2" w:rsidP="00123A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6C242C" w14:paraId="57072A68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3D94086" w14:textId="77777777" w:rsidR="00E360D4" w:rsidRPr="00D62F51" w:rsidRDefault="00E360D4" w:rsidP="006E3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08D47C5" w14:textId="417FB04C" w:rsidR="00E360D4" w:rsidRPr="0020334C" w:rsidRDefault="0020334C" w:rsidP="003E6C3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>V</w:t>
            </w:r>
            <w:r w:rsidR="003E6C3C">
              <w:rPr>
                <w:rFonts w:ascii="Arial" w:hAnsi="Arial" w:cs="Arial"/>
              </w:rPr>
              <w:t>ýzkumný ústav bezpečnosti práce, v. v. i.</w:t>
            </w:r>
          </w:p>
        </w:tc>
      </w:tr>
      <w:tr w:rsidR="00ED5598" w:rsidRPr="006C242C" w14:paraId="762A4FA1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2A97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05BA088" w14:textId="5A9B3324" w:rsidR="00E360D4" w:rsidRPr="0020334C" w:rsidRDefault="0020334C" w:rsidP="00123AB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 xml:space="preserve">Jeruzalémská </w:t>
            </w:r>
            <w:r w:rsidR="003E6C3C">
              <w:rPr>
                <w:rFonts w:ascii="Arial" w:hAnsi="Arial" w:cs="Arial"/>
              </w:rPr>
              <w:t>1283/</w:t>
            </w:r>
            <w:r w:rsidRPr="0020334C">
              <w:rPr>
                <w:rFonts w:ascii="Arial" w:hAnsi="Arial" w:cs="Arial"/>
              </w:rPr>
              <w:t>9, 110 00 Praha 1</w:t>
            </w:r>
          </w:p>
        </w:tc>
      </w:tr>
      <w:tr w:rsidR="00ED5598" w:rsidRPr="006C242C" w14:paraId="66058C45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03DC59A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CD2975C" w14:textId="4763B083" w:rsidR="00E360D4" w:rsidRPr="0020334C" w:rsidRDefault="0020334C" w:rsidP="00B8580B">
            <w:pPr>
              <w:pStyle w:val="Bezmezer"/>
              <w:rPr>
                <w:rFonts w:ascii="Arial" w:hAnsi="Arial" w:cs="Arial"/>
                <w:highlight w:val="yellow"/>
              </w:rPr>
            </w:pPr>
            <w:r w:rsidRPr="0020334C">
              <w:rPr>
                <w:rFonts w:ascii="Arial" w:hAnsi="Arial" w:cs="Arial"/>
              </w:rPr>
              <w:t>00025950</w:t>
            </w:r>
          </w:p>
        </w:tc>
      </w:tr>
      <w:tr w:rsidR="00ED5598" w:rsidRPr="006C242C" w14:paraId="0ECE3FC7" w14:textId="77777777" w:rsidTr="00123AB2">
        <w:trPr>
          <w:trHeight w:val="644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E329F9" w14:textId="77777777" w:rsidR="00E360D4" w:rsidRPr="006C242C" w:rsidRDefault="00870AA2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11723" w:rsidRPr="006C242C" w14:paraId="7A366F0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97174C3" w14:textId="77777777" w:rsidR="00C11723" w:rsidRPr="006C242C" w:rsidRDefault="00C11723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30990A8C" w14:textId="77777777" w:rsidR="00C11723" w:rsidRPr="006C242C" w:rsidRDefault="00C11723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2F1A706A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54F4FE5" w14:textId="77777777" w:rsidR="00E360D4" w:rsidRPr="006C242C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EB8B592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CCB" w:rsidRPr="006C242C" w14:paraId="20507FF9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4576C33" w14:textId="77777777" w:rsidR="00571CCB" w:rsidRPr="006C242C" w:rsidRDefault="00571CCB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48DEA443" w14:textId="77777777" w:rsidR="00571CCB" w:rsidRPr="006C242C" w:rsidRDefault="00571CCB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628E1996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B4A40EF" w14:textId="77777777" w:rsidR="00E360D4" w:rsidRPr="006C242C" w:rsidRDefault="00CF1397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AA9E39E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4DA834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00786CA2" w14:textId="77777777" w:rsidR="00E360D4" w:rsidRPr="006C242C" w:rsidRDefault="00CF1397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6EC2DDD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77C072DC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E86AF" w14:textId="77777777" w:rsidR="00E360D4" w:rsidRPr="006C242C" w:rsidRDefault="00870AA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781C070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5229EC70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034A86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24EC008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1E05CCE2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607681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E360D4" w:rsidRPr="006C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8AF0954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CD" w:rsidRPr="006C242C" w14:paraId="652199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</w:tcPr>
          <w:p w14:paraId="5A3E5D74" w14:textId="6FD2B269" w:rsidR="006A68CD" w:rsidRDefault="006A68CD" w:rsidP="006A68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CD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 w:rsidR="00DF74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2FA019" w14:textId="77777777" w:rsidR="0020334C" w:rsidRDefault="006A68CD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A68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Účastník vyplní </w:t>
            </w:r>
            <w:r w:rsidR="002033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cenu </w:t>
            </w:r>
          </w:p>
          <w:p w14:paraId="7F4B52C0" w14:textId="1D1DE056" w:rsidR="006A68CD" w:rsidRPr="006A68CD" w:rsidRDefault="0020334C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 DPH – DPH – vč. DPH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6E5A028" w14:textId="77777777" w:rsidR="006A68CD" w:rsidRDefault="006A68C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DD11D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BE9F4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AF3C2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63A36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27AE7" w14:textId="5DB865C8" w:rsidR="00DF741D" w:rsidRPr="006C242C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AB2" w:rsidRPr="006C242C" w14:paraId="6BB79CDF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14:paraId="5F91CD1F" w14:textId="77777777" w:rsidR="00123AB2" w:rsidRPr="006C242C" w:rsidRDefault="00123AB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Podpis osoby oprávněné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77701FD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3E0C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D2501" w14:textId="38DD251D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="00DF741D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6C242C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06217E9E" w14:textId="44A9959B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="00DF741D">
              <w:rPr>
                <w:rFonts w:ascii="Arial" w:hAnsi="Arial" w:cs="Arial"/>
                <w:bCs/>
                <w:sz w:val="22"/>
                <w:szCs w:val="22"/>
              </w:rPr>
              <w:t>tul, jméno, příjmení, funkce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bottom"/>
          </w:tcPr>
          <w:p w14:paraId="4E033290" w14:textId="77777777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</w:tbl>
    <w:p w14:paraId="7E09F9B0" w14:textId="77777777" w:rsidR="005A51F4" w:rsidRPr="00FA4BCC" w:rsidRDefault="005A51F4" w:rsidP="0093327D">
      <w:pPr>
        <w:jc w:val="both"/>
        <w:rPr>
          <w:rFonts w:ascii="Calibri" w:hAnsi="Calibri" w:cs="Calibri"/>
          <w:sz w:val="22"/>
          <w:szCs w:val="22"/>
        </w:rPr>
      </w:pPr>
    </w:p>
    <w:sectPr w:rsidR="005A51F4" w:rsidRPr="00FA4BCC" w:rsidSect="00B8580B">
      <w:headerReference w:type="default" r:id="rId7"/>
      <w:footerReference w:type="even" r:id="rId8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E7858" w14:textId="77777777" w:rsidR="00B732C1" w:rsidRDefault="00B732C1">
      <w:r>
        <w:separator/>
      </w:r>
    </w:p>
  </w:endnote>
  <w:endnote w:type="continuationSeparator" w:id="0">
    <w:p w14:paraId="35F201F8" w14:textId="77777777" w:rsidR="00B732C1" w:rsidRDefault="00B7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E1E3" w14:textId="77777777"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FE29BFB" w14:textId="77777777" w:rsidR="005A51F4" w:rsidRDefault="005A5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68ABF" w14:textId="77777777" w:rsidR="00B732C1" w:rsidRDefault="00B732C1">
      <w:r>
        <w:separator/>
      </w:r>
    </w:p>
  </w:footnote>
  <w:footnote w:type="continuationSeparator" w:id="0">
    <w:p w14:paraId="7B9C6607" w14:textId="77777777" w:rsidR="00B732C1" w:rsidRDefault="00B7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8D67" w14:textId="77777777" w:rsidR="0020334C" w:rsidRPr="00483211" w:rsidRDefault="0020334C" w:rsidP="0020334C">
    <w:pPr>
      <w:spacing w:before="57"/>
      <w:rPr>
        <w:caps/>
        <w:sz w:val="3"/>
        <w:szCs w:val="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BC9F3" wp14:editId="7CFF4943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b/>
        <w:bCs/>
      </w:rPr>
      <w:br/>
    </w:r>
  </w:p>
  <w:p w14:paraId="6239894C" w14:textId="77777777" w:rsidR="0020334C" w:rsidRPr="0055108E" w:rsidRDefault="0020334C" w:rsidP="0020334C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5455237E" w14:textId="77777777" w:rsidR="0020334C" w:rsidRPr="0055108E" w:rsidRDefault="0020334C" w:rsidP="0020334C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613F6E6A" w14:textId="77777777" w:rsidR="0020334C" w:rsidRPr="00A01FE7" w:rsidRDefault="0020334C" w:rsidP="0020334C">
    <w:pPr>
      <w:rPr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b/>
        <w:bCs/>
      </w:rPr>
      <w:t xml:space="preserve"> </w:t>
    </w:r>
  </w:p>
  <w:p w14:paraId="1833922A" w14:textId="077E5FC9" w:rsidR="006C242C" w:rsidRDefault="006C2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8"/>
    <w:rsid w:val="00004553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B36B3"/>
    <w:rsid w:val="000D163F"/>
    <w:rsid w:val="000D5566"/>
    <w:rsid w:val="000F6633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A10D0"/>
    <w:rsid w:val="001B573F"/>
    <w:rsid w:val="001B7305"/>
    <w:rsid w:val="001E7317"/>
    <w:rsid w:val="001F657F"/>
    <w:rsid w:val="001F7BF4"/>
    <w:rsid w:val="00200BB8"/>
    <w:rsid w:val="0020334C"/>
    <w:rsid w:val="002211BF"/>
    <w:rsid w:val="00227086"/>
    <w:rsid w:val="002368BC"/>
    <w:rsid w:val="00263160"/>
    <w:rsid w:val="00265466"/>
    <w:rsid w:val="00284B48"/>
    <w:rsid w:val="00290E95"/>
    <w:rsid w:val="00295999"/>
    <w:rsid w:val="002A45E6"/>
    <w:rsid w:val="002A6DFB"/>
    <w:rsid w:val="002B50BD"/>
    <w:rsid w:val="002C32AE"/>
    <w:rsid w:val="002D55B2"/>
    <w:rsid w:val="002E0976"/>
    <w:rsid w:val="003031C9"/>
    <w:rsid w:val="003066BD"/>
    <w:rsid w:val="00312C54"/>
    <w:rsid w:val="00323852"/>
    <w:rsid w:val="003315CA"/>
    <w:rsid w:val="00350B39"/>
    <w:rsid w:val="0035338D"/>
    <w:rsid w:val="0037071C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12DC"/>
    <w:rsid w:val="003D6568"/>
    <w:rsid w:val="003E46E9"/>
    <w:rsid w:val="003E49C3"/>
    <w:rsid w:val="003E5383"/>
    <w:rsid w:val="003E6C3C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6B2D"/>
    <w:rsid w:val="004E03BD"/>
    <w:rsid w:val="004E35D2"/>
    <w:rsid w:val="00520FD5"/>
    <w:rsid w:val="005251C7"/>
    <w:rsid w:val="005314BB"/>
    <w:rsid w:val="00533051"/>
    <w:rsid w:val="005524A1"/>
    <w:rsid w:val="00566F2F"/>
    <w:rsid w:val="00571CCB"/>
    <w:rsid w:val="00581CDA"/>
    <w:rsid w:val="00593338"/>
    <w:rsid w:val="00594C8F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74EB"/>
    <w:rsid w:val="008212BE"/>
    <w:rsid w:val="00821463"/>
    <w:rsid w:val="0082286C"/>
    <w:rsid w:val="00833146"/>
    <w:rsid w:val="008423B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44FBB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32C1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1382C"/>
    <w:rsid w:val="00C33BC2"/>
    <w:rsid w:val="00C46EC9"/>
    <w:rsid w:val="00C520EC"/>
    <w:rsid w:val="00C57619"/>
    <w:rsid w:val="00C57FDC"/>
    <w:rsid w:val="00C67E78"/>
    <w:rsid w:val="00C708C6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41D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1891"/>
    <w:rsid w:val="00E6202D"/>
    <w:rsid w:val="00E758DD"/>
    <w:rsid w:val="00EA55F4"/>
    <w:rsid w:val="00EB2871"/>
    <w:rsid w:val="00EB7AB1"/>
    <w:rsid w:val="00EC5AAA"/>
    <w:rsid w:val="00ED1B1F"/>
    <w:rsid w:val="00ED5598"/>
    <w:rsid w:val="00EE1722"/>
    <w:rsid w:val="00EF454B"/>
    <w:rsid w:val="00F10690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23E3F"/>
  <w15:chartTrackingRefBased/>
  <w15:docId w15:val="{83ED8D34-7FFB-4A3E-B410-CADBC91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Odkaznakoment">
    <w:name w:val="annotation reference"/>
    <w:uiPriority w:val="99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uiPriority w:val="22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9606-99D0-4643-B274-FD81BB5D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0</TotalTime>
  <Pages>1</Pages>
  <Words>80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JZ</dc:creator>
  <cp:keywords/>
  <cp:lastModifiedBy>Civínová Denisa</cp:lastModifiedBy>
  <cp:revision>2</cp:revision>
  <cp:lastPrinted>2012-10-05T08:58:00Z</cp:lastPrinted>
  <dcterms:created xsi:type="dcterms:W3CDTF">2021-12-09T13:06:00Z</dcterms:created>
  <dcterms:modified xsi:type="dcterms:W3CDTF">2021-12-09T13:06:00Z</dcterms:modified>
</cp:coreProperties>
</file>