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7B8F" w14:textId="77777777" w:rsidR="006C242C" w:rsidRDefault="006C242C">
      <w:pPr>
        <w:rPr>
          <w:rFonts w:ascii="Arial" w:hAnsi="Arial" w:cs="Arial"/>
          <w:sz w:val="22"/>
          <w:szCs w:val="22"/>
        </w:rPr>
      </w:pPr>
    </w:p>
    <w:p w14:paraId="460EEC60" w14:textId="6E0A2223" w:rsidR="00E360D4" w:rsidRPr="006C242C" w:rsidRDefault="00405C06">
      <w:pPr>
        <w:rPr>
          <w:rFonts w:ascii="Arial" w:hAnsi="Arial" w:cs="Arial"/>
          <w:sz w:val="22"/>
          <w:szCs w:val="22"/>
        </w:rPr>
      </w:pPr>
      <w:r w:rsidRPr="006C242C">
        <w:rPr>
          <w:rFonts w:ascii="Arial" w:hAnsi="Arial" w:cs="Arial"/>
          <w:sz w:val="22"/>
          <w:szCs w:val="22"/>
        </w:rPr>
        <w:t xml:space="preserve">Příloha č. </w:t>
      </w:r>
      <w:r w:rsidR="0020334C">
        <w:rPr>
          <w:rFonts w:ascii="Arial" w:hAnsi="Arial" w:cs="Arial"/>
          <w:sz w:val="22"/>
          <w:szCs w:val="22"/>
        </w:rPr>
        <w:t>1</w:t>
      </w:r>
      <w:r w:rsidR="006C242C" w:rsidRPr="006C242C">
        <w:rPr>
          <w:rFonts w:ascii="Arial" w:hAnsi="Arial" w:cs="Arial"/>
          <w:sz w:val="22"/>
          <w:szCs w:val="22"/>
        </w:rPr>
        <w:t xml:space="preserve"> – Krycí list</w:t>
      </w:r>
    </w:p>
    <w:p w14:paraId="458EE708" w14:textId="77777777" w:rsidR="00911EA8" w:rsidRPr="006C242C" w:rsidRDefault="00911EA8">
      <w:pPr>
        <w:rPr>
          <w:rFonts w:ascii="Arial" w:hAnsi="Arial" w:cs="Arial"/>
          <w:sz w:val="22"/>
          <w:szCs w:val="22"/>
        </w:rPr>
      </w:pPr>
    </w:p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724"/>
        <w:gridCol w:w="2459"/>
        <w:gridCol w:w="2459"/>
      </w:tblGrid>
      <w:tr w:rsidR="00ED5598" w:rsidRPr="006C242C" w14:paraId="7B54515C" w14:textId="77777777" w:rsidTr="007B06CF">
        <w:trPr>
          <w:trHeight w:val="342"/>
        </w:trPr>
        <w:tc>
          <w:tcPr>
            <w:tcW w:w="9555" w:type="dxa"/>
            <w:gridSpan w:val="4"/>
            <w:vMerge w:val="restart"/>
            <w:tcBorders>
              <w:top w:val="in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1641F4AD" w14:textId="77777777" w:rsidR="00E360D4" w:rsidRPr="006C242C" w:rsidRDefault="00ED5598" w:rsidP="0099017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242C">
              <w:rPr>
                <w:rFonts w:ascii="Arial" w:hAnsi="Arial" w:cs="Arial"/>
                <w:b/>
                <w:bCs/>
                <w:sz w:val="28"/>
                <w:szCs w:val="28"/>
              </w:rPr>
              <w:t>KRYCÍ LIST NABÍDKY</w:t>
            </w:r>
          </w:p>
        </w:tc>
      </w:tr>
      <w:tr w:rsidR="00ED5598" w:rsidRPr="006C242C" w14:paraId="6E387204" w14:textId="77777777" w:rsidTr="007B06CF">
        <w:trPr>
          <w:trHeight w:val="300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6CC21F52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D5598" w:rsidRPr="006C242C" w14:paraId="34D2BD9D" w14:textId="77777777" w:rsidTr="0099017F">
        <w:trPr>
          <w:trHeight w:val="269"/>
        </w:trPr>
        <w:tc>
          <w:tcPr>
            <w:tcW w:w="9555" w:type="dxa"/>
            <w:gridSpan w:val="4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vAlign w:val="center"/>
          </w:tcPr>
          <w:p w14:paraId="067AEC95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6F2F" w:rsidRPr="006C242C" w14:paraId="7C041567" w14:textId="77777777" w:rsidTr="00D62F51">
        <w:trPr>
          <w:trHeight w:val="454"/>
        </w:trPr>
        <w:tc>
          <w:tcPr>
            <w:tcW w:w="1913" w:type="dxa"/>
            <w:vMerge w:val="restart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13C0ED5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>Název</w:t>
            </w:r>
            <w:r w:rsidR="006C242C" w:rsidRPr="00D62F51">
              <w:rPr>
                <w:rFonts w:ascii="Arial" w:hAnsi="Arial" w:cs="Arial"/>
                <w:bCs/>
                <w:sz w:val="22"/>
                <w:szCs w:val="22"/>
              </w:rPr>
              <w:t xml:space="preserve"> zakázky</w:t>
            </w:r>
            <w:r w:rsidRPr="00D62F5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42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D7951" w14:textId="0B392D18" w:rsidR="00E360D4" w:rsidRPr="006C242C" w:rsidRDefault="0020334C" w:rsidP="008214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334C">
              <w:rPr>
                <w:rFonts w:ascii="Arial" w:hAnsi="Arial" w:cs="Arial"/>
                <w:b/>
              </w:rPr>
              <w:t>Virtuální realita pro vzdělávání v oblasti povinných školení</w:t>
            </w:r>
          </w:p>
        </w:tc>
      </w:tr>
      <w:tr w:rsidR="00ED5598" w:rsidRPr="006C242C" w14:paraId="4063E5E6" w14:textId="77777777" w:rsidTr="00D62F51">
        <w:trPr>
          <w:trHeight w:val="269"/>
        </w:trPr>
        <w:tc>
          <w:tcPr>
            <w:tcW w:w="1913" w:type="dxa"/>
            <w:vMerge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3B60FB9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42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5F710" w14:textId="77777777" w:rsidR="00E360D4" w:rsidRPr="006C242C" w:rsidRDefault="00E360D4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16FDF" w:rsidRPr="006C242C" w14:paraId="27CA1148" w14:textId="77777777" w:rsidTr="00B873D5">
        <w:trPr>
          <w:trHeight w:val="271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53776E2A" w14:textId="77777777" w:rsidR="00E360D4" w:rsidRPr="006C242C" w:rsidRDefault="00E360D4" w:rsidP="009B4D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ED5598" w:rsidRPr="006C242C" w14:paraId="102418D4" w14:textId="77777777" w:rsidTr="006C242C">
        <w:trPr>
          <w:trHeight w:val="355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BFBFBF"/>
            <w:noWrap/>
            <w:vAlign w:val="center"/>
          </w:tcPr>
          <w:p w14:paraId="0E05D0B3" w14:textId="77777777" w:rsidR="00E360D4" w:rsidRPr="006C242C" w:rsidRDefault="00123AB2" w:rsidP="00123A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Zadavatel:</w:t>
            </w:r>
          </w:p>
        </w:tc>
      </w:tr>
      <w:tr w:rsidR="00ED5598" w:rsidRPr="006C242C" w14:paraId="57072A68" w14:textId="77777777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3D94086" w14:textId="77777777" w:rsidR="00E360D4" w:rsidRPr="00D62F51" w:rsidRDefault="00E360D4" w:rsidP="006E3DF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508D47C5" w14:textId="417FB04C" w:rsidR="00E360D4" w:rsidRPr="0020334C" w:rsidRDefault="0020334C" w:rsidP="003E6C3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>V</w:t>
            </w:r>
            <w:r w:rsidR="003E6C3C">
              <w:rPr>
                <w:rFonts w:ascii="Arial" w:hAnsi="Arial" w:cs="Arial"/>
              </w:rPr>
              <w:t>ýzkumný ústav bezpečnosti práce, v. v. i.</w:t>
            </w:r>
          </w:p>
        </w:tc>
      </w:tr>
      <w:tr w:rsidR="00ED5598" w:rsidRPr="006C242C" w14:paraId="762A4FA1" w14:textId="77777777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2A974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05BA088" w14:textId="5A9B3324" w:rsidR="00E360D4" w:rsidRPr="0020334C" w:rsidRDefault="0020334C" w:rsidP="00123AB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0334C">
              <w:rPr>
                <w:rFonts w:ascii="Arial" w:hAnsi="Arial" w:cs="Arial"/>
              </w:rPr>
              <w:t xml:space="preserve">Jeruzalémská </w:t>
            </w:r>
            <w:r w:rsidR="003E6C3C">
              <w:rPr>
                <w:rFonts w:ascii="Arial" w:hAnsi="Arial" w:cs="Arial"/>
              </w:rPr>
              <w:t>1283/</w:t>
            </w:r>
            <w:bookmarkStart w:id="0" w:name="_GoBack"/>
            <w:bookmarkEnd w:id="0"/>
            <w:r w:rsidRPr="0020334C">
              <w:rPr>
                <w:rFonts w:ascii="Arial" w:hAnsi="Arial" w:cs="Arial"/>
              </w:rPr>
              <w:t>9, 110 00 Praha 1</w:t>
            </w:r>
          </w:p>
        </w:tc>
      </w:tr>
      <w:tr w:rsidR="00ED5598" w:rsidRPr="006C242C" w14:paraId="66058C45" w14:textId="77777777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503DC59A" w14:textId="77777777" w:rsidR="00E360D4" w:rsidRPr="00D62F51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62F51">
              <w:rPr>
                <w:rFonts w:ascii="Arial" w:hAnsi="Arial" w:cs="Arial"/>
                <w:bCs/>
                <w:sz w:val="22"/>
                <w:szCs w:val="22"/>
              </w:rPr>
              <w:t xml:space="preserve">IČ:  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CD2975C" w14:textId="4763B083" w:rsidR="00E360D4" w:rsidRPr="0020334C" w:rsidRDefault="0020334C" w:rsidP="00B8580B">
            <w:pPr>
              <w:pStyle w:val="Bezmezer"/>
              <w:rPr>
                <w:rFonts w:ascii="Arial" w:hAnsi="Arial" w:cs="Arial"/>
                <w:highlight w:val="yellow"/>
              </w:rPr>
            </w:pPr>
            <w:r w:rsidRPr="0020334C">
              <w:rPr>
                <w:rFonts w:ascii="Arial" w:hAnsi="Arial" w:cs="Arial"/>
              </w:rPr>
              <w:t>00025950</w:t>
            </w:r>
          </w:p>
        </w:tc>
      </w:tr>
      <w:tr w:rsidR="00ED5598" w:rsidRPr="006C242C" w14:paraId="0ECE3FC7" w14:textId="77777777" w:rsidTr="00123AB2">
        <w:trPr>
          <w:trHeight w:val="644"/>
        </w:trPr>
        <w:tc>
          <w:tcPr>
            <w:tcW w:w="9555" w:type="dxa"/>
            <w:gridSpan w:val="4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shd w:val="clear" w:color="auto" w:fill="C0C0C0"/>
            <w:noWrap/>
            <w:vAlign w:val="center"/>
          </w:tcPr>
          <w:p w14:paraId="7DE329F9" w14:textId="77777777" w:rsidR="00E360D4" w:rsidRPr="006C242C" w:rsidRDefault="00870AA2" w:rsidP="009B4D0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Účastník</w:t>
            </w:r>
            <w:r w:rsidR="00E360D4" w:rsidRPr="006C242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C11723" w:rsidRPr="006C242C" w14:paraId="7A366F0D" w14:textId="77777777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97174C3" w14:textId="77777777" w:rsidR="00C11723" w:rsidRPr="006C242C" w:rsidRDefault="00C11723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30990A8C" w14:textId="77777777" w:rsidR="00C11723" w:rsidRPr="006C242C" w:rsidRDefault="00C11723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2F1A706A" w14:textId="77777777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154F4FE5" w14:textId="77777777" w:rsidR="00E360D4" w:rsidRPr="006C242C" w:rsidRDefault="00E360D4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1EB8B592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CCB" w:rsidRPr="006C242C" w14:paraId="20507FF9" w14:textId="77777777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4576C33" w14:textId="77777777" w:rsidR="00571CCB" w:rsidRPr="006C242C" w:rsidRDefault="00571CCB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48DEA443" w14:textId="77777777" w:rsidR="00571CCB" w:rsidRPr="006C242C" w:rsidRDefault="00571CCB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628E1996" w14:textId="77777777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B4A40EF" w14:textId="77777777" w:rsidR="00E360D4" w:rsidRPr="006C242C" w:rsidRDefault="00CF1397" w:rsidP="009B4D0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IČ/DIČ:  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AA9E39E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4DA834CD" w14:textId="77777777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00786CA2" w14:textId="77777777" w:rsidR="00E360D4" w:rsidRPr="006C242C" w:rsidRDefault="00CF1397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Osoba oprávněná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  <w:r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26EC2DDD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77C072DC" w14:textId="77777777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48FE86AF" w14:textId="77777777" w:rsidR="00E360D4" w:rsidRPr="006C242C" w:rsidRDefault="00870AA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Kontaktní osoba účastníka</w:t>
            </w:r>
            <w:r w:rsidR="00CF1397" w:rsidRPr="006C242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781C070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5229EC70" w14:textId="77777777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034A86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24EC008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5598" w:rsidRPr="006C242C" w14:paraId="1E05CCE2" w14:textId="77777777" w:rsidTr="007B06CF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bottom"/>
          </w:tcPr>
          <w:p w14:paraId="2D607681" w14:textId="77777777" w:rsidR="00E360D4" w:rsidRPr="006C242C" w:rsidRDefault="00CF1397" w:rsidP="00CF139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  <w:r w:rsidR="00E360D4" w:rsidRPr="006C242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68AF0954" w14:textId="77777777" w:rsidR="00E360D4" w:rsidRPr="006C242C" w:rsidRDefault="00E360D4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68CD" w:rsidRPr="006C242C" w14:paraId="652199CD" w14:textId="77777777" w:rsidTr="006A68CD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</w:tcPr>
          <w:p w14:paraId="5A3E5D74" w14:textId="062594BC" w:rsidR="006A68CD" w:rsidRDefault="006A68CD" w:rsidP="006A68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CD">
              <w:rPr>
                <w:rFonts w:ascii="Arial" w:hAnsi="Arial" w:cs="Arial"/>
                <w:b/>
                <w:sz w:val="22"/>
                <w:szCs w:val="22"/>
              </w:rPr>
              <w:t>Nabídková cena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B2FA019" w14:textId="77777777" w:rsidR="0020334C" w:rsidRDefault="006A68CD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A68C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Účastník vyplní </w:t>
            </w:r>
            <w:r w:rsidR="0020334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cenu </w:t>
            </w:r>
          </w:p>
          <w:p w14:paraId="7F4B52C0" w14:textId="1D1DE056" w:rsidR="006A68CD" w:rsidRPr="006A68CD" w:rsidRDefault="0020334C" w:rsidP="006A68CD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bez DPH – DPH – vč. DPH</w:t>
            </w:r>
          </w:p>
        </w:tc>
        <w:tc>
          <w:tcPr>
            <w:tcW w:w="4918" w:type="dxa"/>
            <w:gridSpan w:val="2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07B27AE7" w14:textId="5DB865C8" w:rsidR="006A68CD" w:rsidRPr="006C242C" w:rsidRDefault="006A68CD" w:rsidP="009B4D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3AB2" w:rsidRPr="006C242C" w14:paraId="6BB79CDF" w14:textId="77777777" w:rsidTr="00FA4BCC">
        <w:trPr>
          <w:trHeight w:val="345"/>
        </w:trPr>
        <w:tc>
          <w:tcPr>
            <w:tcW w:w="4637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</w:tcBorders>
            <w:shd w:val="clear" w:color="auto" w:fill="BFBFBF"/>
            <w:noWrap/>
            <w:vAlign w:val="center"/>
          </w:tcPr>
          <w:p w14:paraId="5F91CD1F" w14:textId="77777777" w:rsidR="00123AB2" w:rsidRPr="006C242C" w:rsidRDefault="00123AB2" w:rsidP="00870AA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Podpis osoby oprávněné jednat jménem či za </w:t>
            </w:r>
            <w:r w:rsidR="00870AA2" w:rsidRPr="006C242C">
              <w:rPr>
                <w:rFonts w:ascii="Arial" w:hAnsi="Arial" w:cs="Arial"/>
                <w:bCs/>
                <w:sz w:val="22"/>
                <w:szCs w:val="22"/>
              </w:rPr>
              <w:t>účastníka</w:t>
            </w:r>
          </w:p>
        </w:tc>
        <w:tc>
          <w:tcPr>
            <w:tcW w:w="2459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center"/>
          </w:tcPr>
          <w:p w14:paraId="777701FD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43E0C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1D2501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.....................................</w:t>
            </w:r>
          </w:p>
          <w:p w14:paraId="06217E9E" w14:textId="77777777" w:rsidR="00123AB2" w:rsidRPr="006C242C" w:rsidRDefault="00123AB2" w:rsidP="00FA4B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bCs/>
                <w:sz w:val="22"/>
                <w:szCs w:val="22"/>
              </w:rPr>
              <w:t xml:space="preserve">Titul, jméno, příjmení, funkce      </w:t>
            </w:r>
          </w:p>
        </w:tc>
        <w:tc>
          <w:tcPr>
            <w:tcW w:w="2459" w:type="dxa"/>
            <w:tcBorders>
              <w:top w:val="single" w:sz="6" w:space="0" w:color="auto"/>
              <w:bottom w:val="single" w:sz="6" w:space="0" w:color="auto"/>
              <w:right w:val="outset" w:sz="6" w:space="0" w:color="auto"/>
            </w:tcBorders>
            <w:vAlign w:val="bottom"/>
          </w:tcPr>
          <w:p w14:paraId="4E033290" w14:textId="77777777" w:rsidR="00123AB2" w:rsidRPr="006C242C" w:rsidRDefault="00123AB2" w:rsidP="00FA4B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C242C">
              <w:rPr>
                <w:rFonts w:ascii="Arial" w:hAnsi="Arial" w:cs="Arial"/>
                <w:sz w:val="22"/>
                <w:szCs w:val="22"/>
              </w:rPr>
              <w:t>razítko</w:t>
            </w:r>
          </w:p>
        </w:tc>
      </w:tr>
    </w:tbl>
    <w:p w14:paraId="7E09F9B0" w14:textId="77777777" w:rsidR="005A51F4" w:rsidRPr="00FA4BCC" w:rsidRDefault="005A51F4" w:rsidP="0093327D">
      <w:pPr>
        <w:jc w:val="both"/>
        <w:rPr>
          <w:rFonts w:ascii="Calibri" w:hAnsi="Calibri" w:cs="Calibri"/>
          <w:sz w:val="22"/>
          <w:szCs w:val="22"/>
        </w:rPr>
      </w:pPr>
    </w:p>
    <w:sectPr w:rsidR="005A51F4" w:rsidRPr="00FA4BCC" w:rsidSect="00B8580B">
      <w:headerReference w:type="default" r:id="rId7"/>
      <w:footerReference w:type="even" r:id="rId8"/>
      <w:pgSz w:w="11906" w:h="16838"/>
      <w:pgMar w:top="993" w:right="566" w:bottom="709" w:left="1418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5A5FA" w14:textId="77777777" w:rsidR="007521E1" w:rsidRDefault="007521E1">
      <w:r>
        <w:separator/>
      </w:r>
    </w:p>
  </w:endnote>
  <w:endnote w:type="continuationSeparator" w:id="0">
    <w:p w14:paraId="7A1B512E" w14:textId="77777777" w:rsidR="007521E1" w:rsidRDefault="0075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CE1E3" w14:textId="77777777" w:rsidR="005A51F4" w:rsidRDefault="005A51F4" w:rsidP="005A51F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1FE29BFB" w14:textId="77777777" w:rsidR="005A51F4" w:rsidRDefault="005A51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C3E8" w14:textId="77777777" w:rsidR="007521E1" w:rsidRDefault="007521E1">
      <w:r>
        <w:separator/>
      </w:r>
    </w:p>
  </w:footnote>
  <w:footnote w:type="continuationSeparator" w:id="0">
    <w:p w14:paraId="24925C76" w14:textId="77777777" w:rsidR="007521E1" w:rsidRDefault="00752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C8D67" w14:textId="77777777" w:rsidR="0020334C" w:rsidRPr="00483211" w:rsidRDefault="0020334C" w:rsidP="0020334C">
    <w:pPr>
      <w:spacing w:before="57"/>
      <w:rPr>
        <w:caps/>
        <w:sz w:val="3"/>
        <w:szCs w:val="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7BC9F3" wp14:editId="7CFF4943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b/>
        <w:bCs/>
      </w:rPr>
      <w:br/>
    </w:r>
  </w:p>
  <w:p w14:paraId="6239894C" w14:textId="77777777" w:rsidR="0020334C" w:rsidRPr="0055108E" w:rsidRDefault="0020334C" w:rsidP="0020334C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5455237E" w14:textId="77777777" w:rsidR="0020334C" w:rsidRPr="0055108E" w:rsidRDefault="0020334C" w:rsidP="0020334C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613F6E6A" w14:textId="77777777" w:rsidR="0020334C" w:rsidRPr="00A01FE7" w:rsidRDefault="0020334C" w:rsidP="0020334C">
    <w:pPr>
      <w:rPr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b/>
        <w:bCs/>
      </w:rPr>
      <w:t xml:space="preserve"> </w:t>
    </w:r>
  </w:p>
  <w:p w14:paraId="1833922A" w14:textId="077E5FC9" w:rsidR="006C242C" w:rsidRDefault="006C24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68"/>
    <w:rsid w:val="00004553"/>
    <w:rsid w:val="0001001F"/>
    <w:rsid w:val="00021ED1"/>
    <w:rsid w:val="00023F0A"/>
    <w:rsid w:val="000278E8"/>
    <w:rsid w:val="0003456E"/>
    <w:rsid w:val="000479B9"/>
    <w:rsid w:val="00056A15"/>
    <w:rsid w:val="00083B6E"/>
    <w:rsid w:val="00085AA1"/>
    <w:rsid w:val="000A43F8"/>
    <w:rsid w:val="000A60E7"/>
    <w:rsid w:val="000A619E"/>
    <w:rsid w:val="000B36B3"/>
    <w:rsid w:val="000D163F"/>
    <w:rsid w:val="000D5566"/>
    <w:rsid w:val="000F6633"/>
    <w:rsid w:val="00121235"/>
    <w:rsid w:val="00123AB2"/>
    <w:rsid w:val="00127B67"/>
    <w:rsid w:val="0013299A"/>
    <w:rsid w:val="001368F8"/>
    <w:rsid w:val="00146304"/>
    <w:rsid w:val="0015773C"/>
    <w:rsid w:val="00157F2D"/>
    <w:rsid w:val="00180EDA"/>
    <w:rsid w:val="00181D56"/>
    <w:rsid w:val="001B573F"/>
    <w:rsid w:val="001B7305"/>
    <w:rsid w:val="001E7317"/>
    <w:rsid w:val="001F657F"/>
    <w:rsid w:val="001F7BF4"/>
    <w:rsid w:val="00200BB8"/>
    <w:rsid w:val="0020334C"/>
    <w:rsid w:val="002211BF"/>
    <w:rsid w:val="00227086"/>
    <w:rsid w:val="002368BC"/>
    <w:rsid w:val="00263160"/>
    <w:rsid w:val="00265466"/>
    <w:rsid w:val="00284B48"/>
    <w:rsid w:val="00290E95"/>
    <w:rsid w:val="00295999"/>
    <w:rsid w:val="002A45E6"/>
    <w:rsid w:val="002A6DFB"/>
    <w:rsid w:val="002B50BD"/>
    <w:rsid w:val="002C32AE"/>
    <w:rsid w:val="002D55B2"/>
    <w:rsid w:val="002E0976"/>
    <w:rsid w:val="003031C9"/>
    <w:rsid w:val="003066BD"/>
    <w:rsid w:val="00312C54"/>
    <w:rsid w:val="00323852"/>
    <w:rsid w:val="003315CA"/>
    <w:rsid w:val="00350B39"/>
    <w:rsid w:val="0035338D"/>
    <w:rsid w:val="0037071C"/>
    <w:rsid w:val="003729E3"/>
    <w:rsid w:val="00374D98"/>
    <w:rsid w:val="003821B4"/>
    <w:rsid w:val="0038631D"/>
    <w:rsid w:val="003912B0"/>
    <w:rsid w:val="003952D4"/>
    <w:rsid w:val="00397CE5"/>
    <w:rsid w:val="003A5C33"/>
    <w:rsid w:val="003B0A29"/>
    <w:rsid w:val="003B7D37"/>
    <w:rsid w:val="003C1669"/>
    <w:rsid w:val="003D6568"/>
    <w:rsid w:val="003E46E9"/>
    <w:rsid w:val="003E49C3"/>
    <w:rsid w:val="003E5383"/>
    <w:rsid w:val="003E6C3C"/>
    <w:rsid w:val="003F008F"/>
    <w:rsid w:val="00405C06"/>
    <w:rsid w:val="00432939"/>
    <w:rsid w:val="00432B6D"/>
    <w:rsid w:val="004374D6"/>
    <w:rsid w:val="00453C28"/>
    <w:rsid w:val="004571D4"/>
    <w:rsid w:val="00466961"/>
    <w:rsid w:val="00475FDB"/>
    <w:rsid w:val="00480D96"/>
    <w:rsid w:val="00482AAC"/>
    <w:rsid w:val="004910A0"/>
    <w:rsid w:val="00492FB6"/>
    <w:rsid w:val="004A0352"/>
    <w:rsid w:val="004A3039"/>
    <w:rsid w:val="004A33AB"/>
    <w:rsid w:val="004D6B2D"/>
    <w:rsid w:val="004E03BD"/>
    <w:rsid w:val="004E35D2"/>
    <w:rsid w:val="00520FD5"/>
    <w:rsid w:val="005251C7"/>
    <w:rsid w:val="005314BB"/>
    <w:rsid w:val="00533051"/>
    <w:rsid w:val="005524A1"/>
    <w:rsid w:val="00566F2F"/>
    <w:rsid w:val="00571CCB"/>
    <w:rsid w:val="00581CDA"/>
    <w:rsid w:val="00593338"/>
    <w:rsid w:val="00597D24"/>
    <w:rsid w:val="005A07F6"/>
    <w:rsid w:val="005A0BEE"/>
    <w:rsid w:val="005A294F"/>
    <w:rsid w:val="005A51F4"/>
    <w:rsid w:val="005A6C08"/>
    <w:rsid w:val="005B4C4A"/>
    <w:rsid w:val="005B7D04"/>
    <w:rsid w:val="005C1483"/>
    <w:rsid w:val="005C4682"/>
    <w:rsid w:val="005E1F83"/>
    <w:rsid w:val="005E6FAF"/>
    <w:rsid w:val="00605046"/>
    <w:rsid w:val="00621B6A"/>
    <w:rsid w:val="00630C4F"/>
    <w:rsid w:val="00640EF1"/>
    <w:rsid w:val="00646399"/>
    <w:rsid w:val="00671710"/>
    <w:rsid w:val="00673FCB"/>
    <w:rsid w:val="00677EBA"/>
    <w:rsid w:val="0068068A"/>
    <w:rsid w:val="00684453"/>
    <w:rsid w:val="00696995"/>
    <w:rsid w:val="00697B66"/>
    <w:rsid w:val="006A2320"/>
    <w:rsid w:val="006A3EE6"/>
    <w:rsid w:val="006A68CD"/>
    <w:rsid w:val="006B1936"/>
    <w:rsid w:val="006B490D"/>
    <w:rsid w:val="006C242C"/>
    <w:rsid w:val="006E3DFD"/>
    <w:rsid w:val="006F3EFA"/>
    <w:rsid w:val="006F773A"/>
    <w:rsid w:val="00707D98"/>
    <w:rsid w:val="00710757"/>
    <w:rsid w:val="00711724"/>
    <w:rsid w:val="00731B3E"/>
    <w:rsid w:val="00734E2B"/>
    <w:rsid w:val="007521E1"/>
    <w:rsid w:val="007627AE"/>
    <w:rsid w:val="00762EEB"/>
    <w:rsid w:val="00763FDB"/>
    <w:rsid w:val="00770AD7"/>
    <w:rsid w:val="00770D91"/>
    <w:rsid w:val="00775BD4"/>
    <w:rsid w:val="007929C9"/>
    <w:rsid w:val="00797263"/>
    <w:rsid w:val="007B06CF"/>
    <w:rsid w:val="007E29F3"/>
    <w:rsid w:val="007E73E9"/>
    <w:rsid w:val="008034BE"/>
    <w:rsid w:val="00807BE7"/>
    <w:rsid w:val="00810BE7"/>
    <w:rsid w:val="008174EB"/>
    <w:rsid w:val="008212BE"/>
    <w:rsid w:val="00821463"/>
    <w:rsid w:val="0082286C"/>
    <w:rsid w:val="00833146"/>
    <w:rsid w:val="00851556"/>
    <w:rsid w:val="00852F96"/>
    <w:rsid w:val="00861B44"/>
    <w:rsid w:val="00870AA2"/>
    <w:rsid w:val="0088223A"/>
    <w:rsid w:val="00896DC0"/>
    <w:rsid w:val="008A1633"/>
    <w:rsid w:val="008C6022"/>
    <w:rsid w:val="008C6F44"/>
    <w:rsid w:val="008D0A21"/>
    <w:rsid w:val="00911EA8"/>
    <w:rsid w:val="00921C5C"/>
    <w:rsid w:val="00921EC3"/>
    <w:rsid w:val="0093174A"/>
    <w:rsid w:val="0093327D"/>
    <w:rsid w:val="00940C5F"/>
    <w:rsid w:val="00940EF9"/>
    <w:rsid w:val="00943691"/>
    <w:rsid w:val="009447D1"/>
    <w:rsid w:val="009754F1"/>
    <w:rsid w:val="0099017F"/>
    <w:rsid w:val="00991885"/>
    <w:rsid w:val="00994C00"/>
    <w:rsid w:val="009A023D"/>
    <w:rsid w:val="009B3BD6"/>
    <w:rsid w:val="009B40B0"/>
    <w:rsid w:val="009B4D06"/>
    <w:rsid w:val="009D789B"/>
    <w:rsid w:val="009E2F66"/>
    <w:rsid w:val="00A12A80"/>
    <w:rsid w:val="00A1347B"/>
    <w:rsid w:val="00A148AA"/>
    <w:rsid w:val="00A23162"/>
    <w:rsid w:val="00A30410"/>
    <w:rsid w:val="00A36C1B"/>
    <w:rsid w:val="00A413EE"/>
    <w:rsid w:val="00A50DED"/>
    <w:rsid w:val="00A51840"/>
    <w:rsid w:val="00A60555"/>
    <w:rsid w:val="00A76F8E"/>
    <w:rsid w:val="00A82BAF"/>
    <w:rsid w:val="00A877A1"/>
    <w:rsid w:val="00AB55F7"/>
    <w:rsid w:val="00AB6B9E"/>
    <w:rsid w:val="00AC28F5"/>
    <w:rsid w:val="00AE5420"/>
    <w:rsid w:val="00AF2F56"/>
    <w:rsid w:val="00B156B4"/>
    <w:rsid w:val="00B15720"/>
    <w:rsid w:val="00B25B20"/>
    <w:rsid w:val="00B527A6"/>
    <w:rsid w:val="00B60A33"/>
    <w:rsid w:val="00B60D68"/>
    <w:rsid w:val="00B64373"/>
    <w:rsid w:val="00B76012"/>
    <w:rsid w:val="00B8580B"/>
    <w:rsid w:val="00B873D5"/>
    <w:rsid w:val="00B9034B"/>
    <w:rsid w:val="00B93DF0"/>
    <w:rsid w:val="00BA3A1C"/>
    <w:rsid w:val="00BC7A8A"/>
    <w:rsid w:val="00BD3306"/>
    <w:rsid w:val="00BD6D7A"/>
    <w:rsid w:val="00BE1B2E"/>
    <w:rsid w:val="00BE3744"/>
    <w:rsid w:val="00BF1E20"/>
    <w:rsid w:val="00C0074E"/>
    <w:rsid w:val="00C01DA5"/>
    <w:rsid w:val="00C11723"/>
    <w:rsid w:val="00C1203F"/>
    <w:rsid w:val="00C33BC2"/>
    <w:rsid w:val="00C46EC9"/>
    <w:rsid w:val="00C520EC"/>
    <w:rsid w:val="00C57619"/>
    <w:rsid w:val="00C57FDC"/>
    <w:rsid w:val="00C67E78"/>
    <w:rsid w:val="00C708C6"/>
    <w:rsid w:val="00C7711F"/>
    <w:rsid w:val="00CB2790"/>
    <w:rsid w:val="00CD0F59"/>
    <w:rsid w:val="00CD72CC"/>
    <w:rsid w:val="00CE501D"/>
    <w:rsid w:val="00CF1397"/>
    <w:rsid w:val="00CF2506"/>
    <w:rsid w:val="00CF759F"/>
    <w:rsid w:val="00D163B2"/>
    <w:rsid w:val="00D16FDF"/>
    <w:rsid w:val="00D3555F"/>
    <w:rsid w:val="00D52983"/>
    <w:rsid w:val="00D613A1"/>
    <w:rsid w:val="00D62D51"/>
    <w:rsid w:val="00D62F51"/>
    <w:rsid w:val="00D64646"/>
    <w:rsid w:val="00D70318"/>
    <w:rsid w:val="00D72229"/>
    <w:rsid w:val="00D74280"/>
    <w:rsid w:val="00D749EB"/>
    <w:rsid w:val="00D84873"/>
    <w:rsid w:val="00DA3EDA"/>
    <w:rsid w:val="00DA430B"/>
    <w:rsid w:val="00DC2773"/>
    <w:rsid w:val="00DD5513"/>
    <w:rsid w:val="00DF7E89"/>
    <w:rsid w:val="00E04AA1"/>
    <w:rsid w:val="00E13ECC"/>
    <w:rsid w:val="00E14F43"/>
    <w:rsid w:val="00E3481E"/>
    <w:rsid w:val="00E360D4"/>
    <w:rsid w:val="00E412D3"/>
    <w:rsid w:val="00E45249"/>
    <w:rsid w:val="00E51D19"/>
    <w:rsid w:val="00E61891"/>
    <w:rsid w:val="00E6202D"/>
    <w:rsid w:val="00E758DD"/>
    <w:rsid w:val="00EA55F4"/>
    <w:rsid w:val="00EB2871"/>
    <w:rsid w:val="00EC5AAA"/>
    <w:rsid w:val="00ED1B1F"/>
    <w:rsid w:val="00ED5598"/>
    <w:rsid w:val="00EE1722"/>
    <w:rsid w:val="00EF454B"/>
    <w:rsid w:val="00F10690"/>
    <w:rsid w:val="00F32977"/>
    <w:rsid w:val="00F403B4"/>
    <w:rsid w:val="00F4265C"/>
    <w:rsid w:val="00F42754"/>
    <w:rsid w:val="00F447E5"/>
    <w:rsid w:val="00F47973"/>
    <w:rsid w:val="00F51152"/>
    <w:rsid w:val="00FA4BCC"/>
    <w:rsid w:val="00FD10E4"/>
    <w:rsid w:val="00FD7554"/>
    <w:rsid w:val="00FE7780"/>
    <w:rsid w:val="00FF39DB"/>
    <w:rsid w:val="00FF3B01"/>
    <w:rsid w:val="00FF53FB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D23E3F"/>
  <w15:chartTrackingRefBased/>
  <w15:docId w15:val="{83ED8D34-7FFB-4A3E-B410-CADBC91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52"/>
    </w:rPr>
  </w:style>
  <w:style w:type="paragraph" w:styleId="Nadpis3">
    <w:name w:val="heading 3"/>
    <w:basedOn w:val="Normln"/>
    <w:next w:val="Normln"/>
    <w:qFormat/>
    <w:pPr>
      <w:keepNext/>
      <w:ind w:left="4956" w:firstLine="708"/>
      <w:outlineLvl w:val="2"/>
    </w:pPr>
    <w:rPr>
      <w:sz w:val="32"/>
    </w:rPr>
  </w:style>
  <w:style w:type="paragraph" w:styleId="Nadpis4">
    <w:name w:val="heading 4"/>
    <w:basedOn w:val="Normln"/>
    <w:next w:val="Normln"/>
    <w:qFormat/>
    <w:rsid w:val="005A51F4"/>
    <w:pPr>
      <w:keepNext/>
      <w:suppressAutoHyphens/>
      <w:spacing w:before="120"/>
      <w:jc w:val="both"/>
      <w:outlineLvl w:val="3"/>
    </w:pPr>
    <w:rPr>
      <w:rFonts w:ascii="Arial" w:hAnsi="Arial"/>
      <w:b/>
      <w:sz w:val="22"/>
      <w:szCs w:val="22"/>
      <w:u w:val="single"/>
    </w:rPr>
  </w:style>
  <w:style w:type="paragraph" w:styleId="Nadpis5">
    <w:name w:val="heading 5"/>
    <w:basedOn w:val="Normln"/>
    <w:next w:val="Normln"/>
    <w:qFormat/>
    <w:rsid w:val="005A51F4"/>
    <w:pPr>
      <w:keepNext/>
      <w:suppressAutoHyphens/>
      <w:spacing w:before="200"/>
      <w:jc w:val="both"/>
      <w:outlineLvl w:val="4"/>
    </w:pPr>
    <w:rPr>
      <w:rFonts w:ascii="Arial" w:hAnsi="Arial"/>
      <w:i/>
      <w:sz w:val="22"/>
      <w:szCs w:val="22"/>
    </w:rPr>
  </w:style>
  <w:style w:type="paragraph" w:styleId="Nadpis7">
    <w:name w:val="heading 7"/>
    <w:basedOn w:val="Normln"/>
    <w:next w:val="Normln"/>
    <w:qFormat/>
    <w:rsid w:val="005A51F4"/>
    <w:pPr>
      <w:suppressAutoHyphens/>
      <w:spacing w:before="240" w:after="60"/>
      <w:jc w:val="both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284"/>
      <w:jc w:val="both"/>
    </w:pPr>
  </w:style>
  <w:style w:type="paragraph" w:styleId="Zkladntext2">
    <w:name w:val="Body Text 2"/>
    <w:basedOn w:val="Normln"/>
    <w:pPr>
      <w:jc w:val="both"/>
    </w:pPr>
  </w:style>
  <w:style w:type="paragraph" w:styleId="Zkladntextodsazen3">
    <w:name w:val="Body Text Indent 3"/>
    <w:basedOn w:val="Normln"/>
    <w:pPr>
      <w:ind w:left="1276" w:hanging="1276"/>
      <w:jc w:val="both"/>
    </w:pPr>
  </w:style>
  <w:style w:type="paragraph" w:styleId="Zkladntext">
    <w:name w:val="Body Text"/>
    <w:aliases w:val=" Char"/>
    <w:basedOn w:val="Normln"/>
    <w:link w:val="ZkladntextChar"/>
    <w:pPr>
      <w:tabs>
        <w:tab w:val="left" w:pos="360"/>
      </w:tabs>
    </w:pPr>
  </w:style>
  <w:style w:type="character" w:customStyle="1" w:styleId="ZkladntextChar">
    <w:name w:val="Základní text Char"/>
    <w:aliases w:val=" Char Char"/>
    <w:link w:val="Zkladntext"/>
    <w:rsid w:val="005A51F4"/>
    <w:rPr>
      <w:sz w:val="24"/>
      <w:lang w:val="cs-CZ" w:eastAsia="cs-CZ" w:bidi="ar-SA"/>
    </w:rPr>
  </w:style>
  <w:style w:type="paragraph" w:styleId="Nzev">
    <w:name w:val="Title"/>
    <w:basedOn w:val="Normln"/>
    <w:qFormat/>
    <w:pPr>
      <w:jc w:val="center"/>
    </w:pPr>
    <w:rPr>
      <w:b/>
      <w:sz w:val="40"/>
    </w:rPr>
  </w:style>
  <w:style w:type="paragraph" w:styleId="Zhlav">
    <w:name w:val="header"/>
    <w:basedOn w:val="Normln"/>
    <w:link w:val="ZhlavChar"/>
    <w:uiPriority w:val="99"/>
    <w:rsid w:val="00ED1B1F"/>
    <w:pPr>
      <w:tabs>
        <w:tab w:val="center" w:pos="4536"/>
        <w:tab w:val="right" w:pos="9072"/>
      </w:tabs>
    </w:pPr>
    <w:rPr>
      <w:lang w:eastAsia="ja-JP"/>
    </w:rPr>
  </w:style>
  <w:style w:type="paragraph" w:customStyle="1" w:styleId="H2">
    <w:name w:val="H2"/>
    <w:basedOn w:val="Normln"/>
    <w:next w:val="Normln"/>
    <w:rsid w:val="0093327D"/>
    <w:pPr>
      <w:keepNext/>
      <w:spacing w:before="100" w:after="100"/>
      <w:outlineLvl w:val="2"/>
    </w:pPr>
    <w:rPr>
      <w:b/>
      <w:snapToGrid w:val="0"/>
      <w:sz w:val="36"/>
    </w:rPr>
  </w:style>
  <w:style w:type="paragraph" w:styleId="Zkladntext3">
    <w:name w:val="Body Text 3"/>
    <w:basedOn w:val="Normln"/>
    <w:rsid w:val="0093327D"/>
    <w:rPr>
      <w:rFonts w:ascii="Arial" w:hAnsi="Arial"/>
      <w:b/>
    </w:rPr>
  </w:style>
  <w:style w:type="character" w:styleId="Hypertextovodkaz">
    <w:name w:val="Hyperlink"/>
    <w:rsid w:val="00453C28"/>
    <w:rPr>
      <w:color w:val="0000FF"/>
      <w:u w:val="single"/>
    </w:rPr>
  </w:style>
  <w:style w:type="paragraph" w:customStyle="1" w:styleId="Prosttext1">
    <w:name w:val="Prostý text1"/>
    <w:basedOn w:val="Normln"/>
    <w:rsid w:val="00453C28"/>
    <w:pPr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apple-style-span">
    <w:name w:val="apple-style-span"/>
    <w:basedOn w:val="Standardnpsmoodstavce"/>
    <w:rsid w:val="00453C28"/>
  </w:style>
  <w:style w:type="paragraph" w:styleId="Prosttext">
    <w:name w:val="Plain Text"/>
    <w:basedOn w:val="Normln"/>
    <w:link w:val="ProsttextChar"/>
    <w:rsid w:val="00453C28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453C28"/>
    <w:rPr>
      <w:rFonts w:ascii="Courier New" w:hAnsi="Courier New" w:cs="Courier New"/>
      <w:sz w:val="24"/>
      <w:lang w:val="cs-CZ" w:eastAsia="cs-CZ" w:bidi="ar-SA"/>
    </w:rPr>
  </w:style>
  <w:style w:type="paragraph" w:styleId="Textkomente">
    <w:name w:val="annotation text"/>
    <w:basedOn w:val="Normln"/>
    <w:link w:val="TextkomenteChar"/>
    <w:uiPriority w:val="99"/>
    <w:semiHidden/>
    <w:rsid w:val="00734E2B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character" w:styleId="Odkaznakoment">
    <w:name w:val="annotation reference"/>
    <w:uiPriority w:val="99"/>
    <w:semiHidden/>
    <w:rsid w:val="00734E2B"/>
    <w:rPr>
      <w:sz w:val="16"/>
      <w:szCs w:val="16"/>
    </w:rPr>
  </w:style>
  <w:style w:type="paragraph" w:styleId="Textbubliny">
    <w:name w:val="Balloon Text"/>
    <w:basedOn w:val="Normln"/>
    <w:semiHidden/>
    <w:rsid w:val="00734E2B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5A51F4"/>
    <w:pPr>
      <w:tabs>
        <w:tab w:val="center" w:pos="4536"/>
        <w:tab w:val="right" w:pos="9072"/>
      </w:tabs>
      <w:suppressAutoHyphens/>
      <w:spacing w:before="200"/>
      <w:jc w:val="center"/>
    </w:pPr>
    <w:rPr>
      <w:rFonts w:ascii="Arial" w:hAnsi="Arial"/>
      <w:sz w:val="18"/>
      <w:szCs w:val="18"/>
    </w:rPr>
  </w:style>
  <w:style w:type="character" w:styleId="slostrnky">
    <w:name w:val="page number"/>
    <w:basedOn w:val="Standardnpsmoodstavce"/>
    <w:rsid w:val="005A51F4"/>
  </w:style>
  <w:style w:type="paragraph" w:styleId="Obsah2">
    <w:name w:val="toc 2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</w:pPr>
    <w:rPr>
      <w:rFonts w:ascii="Arial" w:hAnsi="Arial"/>
      <w:b/>
      <w:noProof/>
      <w:sz w:val="22"/>
      <w:szCs w:val="22"/>
    </w:rPr>
  </w:style>
  <w:style w:type="paragraph" w:styleId="Obsah3">
    <w:name w:val="toc 3"/>
    <w:basedOn w:val="Normln"/>
    <w:next w:val="Normln"/>
    <w:autoRedefine/>
    <w:rsid w:val="005A51F4"/>
    <w:pPr>
      <w:tabs>
        <w:tab w:val="right" w:leader="dot" w:pos="9639"/>
      </w:tabs>
      <w:suppressAutoHyphens/>
      <w:spacing w:before="200"/>
      <w:ind w:firstLine="397"/>
    </w:pPr>
    <w:rPr>
      <w:rFonts w:ascii="Arial" w:hAnsi="Arial"/>
      <w:iCs/>
      <w:noProof/>
      <w:sz w:val="22"/>
      <w:szCs w:val="22"/>
    </w:rPr>
  </w:style>
  <w:style w:type="table" w:styleId="Mkatabulky">
    <w:name w:val="Table Grid"/>
    <w:basedOn w:val="Normlntabulka"/>
    <w:rsid w:val="005A51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1"/>
    <w:basedOn w:val="Normln"/>
    <w:rsid w:val="005A51F4"/>
    <w:pPr>
      <w:suppressAutoHyphens/>
      <w:spacing w:before="200"/>
      <w:jc w:val="both"/>
    </w:pPr>
    <w:rPr>
      <w:rFonts w:ascii="Arial" w:hAnsi="Arial"/>
      <w:sz w:val="22"/>
      <w:szCs w:val="22"/>
    </w:rPr>
  </w:style>
  <w:style w:type="paragraph" w:customStyle="1" w:styleId="Text2">
    <w:name w:val="Text2"/>
    <w:basedOn w:val="Normln"/>
    <w:rsid w:val="005A51F4"/>
    <w:pPr>
      <w:suppressAutoHyphens/>
      <w:spacing w:before="200"/>
      <w:ind w:left="340"/>
      <w:jc w:val="both"/>
    </w:pPr>
    <w:rPr>
      <w:rFonts w:ascii="Arial" w:hAnsi="Arial"/>
      <w:sz w:val="22"/>
      <w:szCs w:val="22"/>
    </w:rPr>
  </w:style>
  <w:style w:type="paragraph" w:customStyle="1" w:styleId="Text3">
    <w:name w:val="Text3"/>
    <w:basedOn w:val="Normln"/>
    <w:rsid w:val="005A51F4"/>
    <w:pPr>
      <w:suppressAutoHyphens/>
      <w:spacing w:before="200"/>
      <w:ind w:left="624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5A51F4"/>
    <w:pPr>
      <w:spacing w:before="120" w:after="120"/>
    </w:pPr>
    <w:rPr>
      <w:szCs w:val="24"/>
    </w:rPr>
  </w:style>
  <w:style w:type="character" w:styleId="Siln">
    <w:name w:val="Strong"/>
    <w:uiPriority w:val="22"/>
    <w:qFormat/>
    <w:rsid w:val="005A51F4"/>
    <w:rPr>
      <w:b/>
      <w:bCs/>
    </w:rPr>
  </w:style>
  <w:style w:type="paragraph" w:customStyle="1" w:styleId="Normlnweb10">
    <w:name w:val="Normální (web)10"/>
    <w:basedOn w:val="Normln"/>
    <w:rsid w:val="005A51F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Nadpis25">
    <w:name w:val="Nadpis 25"/>
    <w:basedOn w:val="Normln"/>
    <w:rsid w:val="005A51F4"/>
    <w:pPr>
      <w:outlineLvl w:val="2"/>
    </w:pPr>
    <w:rPr>
      <w:b/>
      <w:bCs/>
      <w:sz w:val="19"/>
      <w:szCs w:val="19"/>
    </w:rPr>
  </w:style>
  <w:style w:type="character" w:customStyle="1" w:styleId="source7">
    <w:name w:val="source7"/>
    <w:rsid w:val="005A51F4"/>
    <w:rPr>
      <w:vanish w:val="0"/>
      <w:webHidden w:val="0"/>
      <w:color w:val="7F8084"/>
      <w:sz w:val="15"/>
      <w:szCs w:val="15"/>
      <w:specVanish w:val="0"/>
    </w:rPr>
  </w:style>
  <w:style w:type="paragraph" w:customStyle="1" w:styleId="Default">
    <w:name w:val="Default"/>
    <w:rsid w:val="005A51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ulek">
    <w:name w:val="caption"/>
    <w:basedOn w:val="Normln"/>
    <w:next w:val="Normln"/>
    <w:qFormat/>
    <w:rsid w:val="005A51F4"/>
    <w:pPr>
      <w:framePr w:w="7768" w:h="5761" w:hSpace="142" w:wrap="notBeside" w:vAnchor="text" w:hAnchor="page" w:x="2240" w:y="93"/>
      <w:jc w:val="center"/>
    </w:pPr>
    <w:rPr>
      <w:rFonts w:ascii="Arial" w:hAnsi="Arial" w:cs="Arial"/>
      <w:b/>
      <w:szCs w:val="24"/>
    </w:rPr>
  </w:style>
  <w:style w:type="paragraph" w:styleId="Textvbloku">
    <w:name w:val="Block Text"/>
    <w:basedOn w:val="Normln"/>
    <w:rsid w:val="005A51F4"/>
    <w:pPr>
      <w:ind w:left="360" w:right="-24" w:hanging="360"/>
      <w:jc w:val="both"/>
    </w:pPr>
    <w:rPr>
      <w:rFonts w:ascii="Arial" w:hAnsi="Arial" w:cs="Arial"/>
      <w:szCs w:val="24"/>
    </w:rPr>
  </w:style>
  <w:style w:type="paragraph" w:customStyle="1" w:styleId="Odstavec0">
    <w:name w:val="Odstavec0"/>
    <w:basedOn w:val="Normln"/>
    <w:rsid w:val="005A51F4"/>
    <w:pPr>
      <w:tabs>
        <w:tab w:val="left" w:pos="709"/>
      </w:tabs>
      <w:spacing w:before="120"/>
      <w:ind w:left="737" w:hanging="737"/>
      <w:jc w:val="both"/>
    </w:pPr>
    <w:rPr>
      <w:rFonts w:ascii="Arial" w:hAnsi="Arial"/>
      <w:lang w:val="en-GB"/>
    </w:rPr>
  </w:style>
  <w:style w:type="paragraph" w:styleId="Zkladntextodsazen2">
    <w:name w:val="Body Text Indent 2"/>
    <w:basedOn w:val="Normln"/>
    <w:rsid w:val="005A51F4"/>
    <w:pPr>
      <w:ind w:left="360" w:hanging="360"/>
      <w:jc w:val="both"/>
    </w:pPr>
    <w:rPr>
      <w:rFonts w:ascii="Arial" w:hAnsi="Arial" w:cs="Arial"/>
      <w:szCs w:val="24"/>
    </w:rPr>
  </w:style>
  <w:style w:type="paragraph" w:customStyle="1" w:styleId="odstavec1">
    <w:name w:val="odstavec1"/>
    <w:basedOn w:val="Normln"/>
    <w:next w:val="Normln"/>
    <w:rsid w:val="005A51F4"/>
    <w:pPr>
      <w:keepLines/>
      <w:tabs>
        <w:tab w:val="left" w:pos="1361"/>
      </w:tabs>
      <w:spacing w:before="120" w:after="240"/>
      <w:ind w:left="1361" w:hanging="680"/>
      <w:jc w:val="both"/>
    </w:pPr>
    <w:rPr>
      <w:rFonts w:ascii="Arial" w:hAnsi="Arial"/>
      <w:lang w:val="en-GB"/>
    </w:rPr>
  </w:style>
  <w:style w:type="paragraph" w:customStyle="1" w:styleId="Zkladntext21">
    <w:name w:val="Základní text 21"/>
    <w:basedOn w:val="Normln"/>
    <w:rsid w:val="005A51F4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</w:rPr>
  </w:style>
  <w:style w:type="character" w:styleId="Sledovanodkaz">
    <w:name w:val="FollowedHyperlink"/>
    <w:rsid w:val="007929C9"/>
    <w:rPr>
      <w:color w:val="80008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2B6D"/>
    <w:pPr>
      <w:suppressAutoHyphens w:val="0"/>
      <w:spacing w:befor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32B6D"/>
    <w:rPr>
      <w:rFonts w:ascii="Arial" w:hAnsi="Arial"/>
      <w:sz w:val="22"/>
      <w:szCs w:val="22"/>
    </w:rPr>
  </w:style>
  <w:style w:type="character" w:customStyle="1" w:styleId="PedmtkomenteChar">
    <w:name w:val="Předmět komentáře Char"/>
    <w:link w:val="Pedmtkomente"/>
    <w:uiPriority w:val="99"/>
    <w:semiHidden/>
    <w:rsid w:val="00432B6D"/>
    <w:rPr>
      <w:rFonts w:ascii="Arial" w:hAnsi="Arial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F403B4"/>
    <w:rPr>
      <w:sz w:val="24"/>
      <w:lang w:eastAsia="ja-JP"/>
    </w:rPr>
  </w:style>
  <w:style w:type="paragraph" w:styleId="Bezmezer">
    <w:name w:val="No Spacing"/>
    <w:uiPriority w:val="1"/>
    <w:qFormat/>
    <w:rsid w:val="00B858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ABQBE5I3\Nov&#225;%20ko&#353;ilka%20rad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8959-0AB4-44CA-A6F6-360ACAD87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košilka rady</Template>
  <TotalTime>1</TotalTime>
  <Pages>1</Pages>
  <Words>82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RADA města</vt:lpstr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 RADA města</dc:title>
  <dc:subject/>
  <dc:creator>JZ</dc:creator>
  <cp:keywords/>
  <cp:lastModifiedBy>Civínová Denisa</cp:lastModifiedBy>
  <cp:revision>2</cp:revision>
  <cp:lastPrinted>2012-10-05T08:58:00Z</cp:lastPrinted>
  <dcterms:created xsi:type="dcterms:W3CDTF">2021-05-03T15:10:00Z</dcterms:created>
  <dcterms:modified xsi:type="dcterms:W3CDTF">2021-05-03T15:10:00Z</dcterms:modified>
</cp:coreProperties>
</file>